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567B" w14:textId="00F2E24C" w:rsidR="00A515EF" w:rsidRPr="00A515EF" w:rsidRDefault="00A515EF" w:rsidP="00A515EF">
      <w:pPr>
        <w:jc w:val="right"/>
        <w:rPr>
          <w:rFonts w:ascii="Arial" w:hAnsi="Arial"/>
          <w:b/>
        </w:rPr>
      </w:pPr>
      <w:r w:rsidRPr="00A515EF">
        <w:rPr>
          <w:rFonts w:ascii="Arial" w:hAnsi="Arial"/>
          <w:b/>
        </w:rPr>
        <w:t>Annex to Joint Commun</w:t>
      </w:r>
      <w:r>
        <w:rPr>
          <w:rFonts w:ascii="Arial" w:hAnsi="Arial"/>
          <w:b/>
        </w:rPr>
        <w:t>i</w:t>
      </w:r>
      <w:r w:rsidRPr="00A515EF">
        <w:rPr>
          <w:rFonts w:ascii="Arial" w:hAnsi="Arial"/>
          <w:b/>
        </w:rPr>
        <w:t>cation 03 2018</w:t>
      </w:r>
    </w:p>
    <w:p w14:paraId="569DA51D" w14:textId="77777777" w:rsidR="00A515EF" w:rsidRPr="00A515EF" w:rsidRDefault="00A515EF" w:rsidP="00A515EF">
      <w:pPr>
        <w:jc w:val="right"/>
        <w:rPr>
          <w:rFonts w:ascii="Arial" w:hAnsi="Arial"/>
          <w:b/>
        </w:rPr>
      </w:pPr>
    </w:p>
    <w:p w14:paraId="11F82DFE" w14:textId="77777777" w:rsidR="00C02D2E" w:rsidRPr="00A515EF" w:rsidRDefault="00C02D2E" w:rsidP="00C02D2E">
      <w:pPr>
        <w:jc w:val="center"/>
        <w:rPr>
          <w:rFonts w:ascii="Arial" w:hAnsi="Arial"/>
          <w:b/>
          <w:sz w:val="32"/>
        </w:rPr>
      </w:pPr>
      <w:r w:rsidRPr="00A515EF">
        <w:rPr>
          <w:rFonts w:ascii="Arial" w:hAnsi="Arial"/>
          <w:b/>
          <w:sz w:val="32"/>
        </w:rPr>
        <w:t>International Commissioners’ Forum 2019</w:t>
      </w:r>
    </w:p>
    <w:p w14:paraId="79093373" w14:textId="77777777" w:rsidR="00C02D2E" w:rsidRPr="00A515EF" w:rsidRDefault="00C02D2E" w:rsidP="00C02D2E">
      <w:pPr>
        <w:jc w:val="center"/>
        <w:rPr>
          <w:rFonts w:ascii="Arial" w:hAnsi="Arial"/>
          <w:b/>
          <w:sz w:val="24"/>
        </w:rPr>
      </w:pPr>
      <w:r w:rsidRPr="00A515EF">
        <w:rPr>
          <w:rFonts w:ascii="Arial" w:hAnsi="Arial"/>
          <w:b/>
          <w:sz w:val="24"/>
        </w:rPr>
        <w:t>Bidding Questionnaire</w:t>
      </w:r>
    </w:p>
    <w:p w14:paraId="7107BC3C" w14:textId="77777777" w:rsidR="00C02D2E" w:rsidRDefault="00C02D2E" w:rsidP="00C02D2E">
      <w:pPr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"/>
        <w:gridCol w:w="4576"/>
        <w:gridCol w:w="4607"/>
      </w:tblGrid>
      <w:tr w:rsidR="00C02D2E" w:rsidRPr="00A515EF" w14:paraId="5E238F21" w14:textId="77777777" w:rsidTr="00A515EF">
        <w:tc>
          <w:tcPr>
            <w:tcW w:w="439" w:type="dxa"/>
            <w:shd w:val="clear" w:color="auto" w:fill="8EAADB" w:themeFill="accent1" w:themeFillTint="99"/>
          </w:tcPr>
          <w:p w14:paraId="50CD3492" w14:textId="77777777" w:rsidR="00C02D2E" w:rsidRPr="00A515EF" w:rsidRDefault="00C02D2E" w:rsidP="00376268">
            <w:pPr>
              <w:rPr>
                <w:rFonts w:ascii="Arial" w:hAnsi="Arial"/>
                <w:b/>
              </w:rPr>
            </w:pPr>
          </w:p>
        </w:tc>
        <w:tc>
          <w:tcPr>
            <w:tcW w:w="4576" w:type="dxa"/>
            <w:shd w:val="clear" w:color="auto" w:fill="8EAADB" w:themeFill="accent1" w:themeFillTint="99"/>
          </w:tcPr>
          <w:p w14:paraId="6B6698BB" w14:textId="77777777" w:rsidR="00C02D2E" w:rsidRPr="00A515EF" w:rsidRDefault="00C02D2E" w:rsidP="00C02D2E">
            <w:pPr>
              <w:jc w:val="center"/>
              <w:rPr>
                <w:rFonts w:ascii="Arial" w:hAnsi="Arial"/>
                <w:b/>
              </w:rPr>
            </w:pPr>
          </w:p>
          <w:p w14:paraId="59FE3A03" w14:textId="77777777" w:rsidR="00C02D2E" w:rsidRPr="00A515EF" w:rsidRDefault="00C02D2E" w:rsidP="00A515EF">
            <w:pPr>
              <w:rPr>
                <w:rFonts w:ascii="Arial" w:hAnsi="Arial"/>
                <w:b/>
              </w:rPr>
            </w:pPr>
            <w:r w:rsidRPr="00A515EF">
              <w:rPr>
                <w:rFonts w:ascii="Arial" w:hAnsi="Arial"/>
                <w:b/>
              </w:rPr>
              <w:t>Question</w:t>
            </w:r>
          </w:p>
          <w:p w14:paraId="09047D81" w14:textId="77777777" w:rsidR="00C02D2E" w:rsidRPr="00A515EF" w:rsidRDefault="00C02D2E" w:rsidP="00C02D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07" w:type="dxa"/>
            <w:shd w:val="clear" w:color="auto" w:fill="8EAADB" w:themeFill="accent1" w:themeFillTint="99"/>
          </w:tcPr>
          <w:p w14:paraId="0C4F6D5F" w14:textId="77777777" w:rsidR="00C02D2E" w:rsidRPr="00A515EF" w:rsidRDefault="00C02D2E" w:rsidP="00376268">
            <w:pPr>
              <w:rPr>
                <w:b/>
              </w:rPr>
            </w:pPr>
          </w:p>
        </w:tc>
      </w:tr>
      <w:tr w:rsidR="00C02D2E" w14:paraId="77371D93" w14:textId="77777777" w:rsidTr="00A515EF">
        <w:tc>
          <w:tcPr>
            <w:tcW w:w="439" w:type="dxa"/>
          </w:tcPr>
          <w:p w14:paraId="1536D8FB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742ECF8D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1</w:t>
            </w:r>
          </w:p>
        </w:tc>
        <w:tc>
          <w:tcPr>
            <w:tcW w:w="4576" w:type="dxa"/>
          </w:tcPr>
          <w:p w14:paraId="42DD412B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3D19ECA8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Where do you propose to hold the IC Forum?  </w:t>
            </w:r>
          </w:p>
          <w:p w14:paraId="2698C14C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4D3C5966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type of venue is it? </w:t>
            </w:r>
          </w:p>
          <w:p w14:paraId="1F3E8143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3BF1ADB3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What is its location in relation to public transportation?</w:t>
            </w:r>
          </w:p>
          <w:p w14:paraId="41A17502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6A12A46B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683A7CC7" w14:textId="77777777" w:rsidR="00C02D2E" w:rsidRDefault="00C02D2E" w:rsidP="00376268"/>
          <w:p w14:paraId="26D1CB51" w14:textId="77777777" w:rsidR="00C02D2E" w:rsidRPr="00BA5A9F" w:rsidRDefault="00C02D2E" w:rsidP="00376268"/>
        </w:tc>
        <w:tc>
          <w:tcPr>
            <w:tcW w:w="4607" w:type="dxa"/>
          </w:tcPr>
          <w:p w14:paraId="5971A0EA" w14:textId="77777777" w:rsidR="00C02D2E" w:rsidRDefault="00C02D2E" w:rsidP="00376268"/>
        </w:tc>
      </w:tr>
      <w:tr w:rsidR="00C02D2E" w14:paraId="47C18C8C" w14:textId="77777777" w:rsidTr="00A515EF">
        <w:tc>
          <w:tcPr>
            <w:tcW w:w="439" w:type="dxa"/>
          </w:tcPr>
          <w:p w14:paraId="1876982D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18B8AEEC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2</w:t>
            </w:r>
          </w:p>
        </w:tc>
        <w:tc>
          <w:tcPr>
            <w:tcW w:w="4576" w:type="dxa"/>
          </w:tcPr>
          <w:p w14:paraId="001B4C89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3253CB1C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range of accommodation will be offered?  </w:t>
            </w:r>
          </w:p>
          <w:p w14:paraId="53A3B283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4A041C70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give information on bedrooms and working facilities.</w:t>
            </w:r>
          </w:p>
          <w:p w14:paraId="1AC3CE28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64C8835C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What is the maximum capacity that the venue can provide – i.e. maximum number of participants</w:t>
            </w:r>
          </w:p>
          <w:p w14:paraId="7B644E6A" w14:textId="77777777" w:rsidR="00C02D2E" w:rsidRDefault="00C02D2E" w:rsidP="00376268"/>
          <w:p w14:paraId="52212B39" w14:textId="77777777" w:rsidR="00C02D2E" w:rsidRDefault="00C02D2E" w:rsidP="00376268"/>
          <w:p w14:paraId="5D840724" w14:textId="77777777" w:rsidR="00C02D2E" w:rsidRPr="00BA5A9F" w:rsidRDefault="00C02D2E" w:rsidP="00376268"/>
        </w:tc>
        <w:tc>
          <w:tcPr>
            <w:tcW w:w="4607" w:type="dxa"/>
          </w:tcPr>
          <w:p w14:paraId="2D12DD53" w14:textId="77777777" w:rsidR="00C02D2E" w:rsidRDefault="00C02D2E" w:rsidP="00376268"/>
        </w:tc>
      </w:tr>
      <w:tr w:rsidR="00C02D2E" w14:paraId="2EBC0367" w14:textId="77777777" w:rsidTr="00A515EF">
        <w:tc>
          <w:tcPr>
            <w:tcW w:w="439" w:type="dxa"/>
          </w:tcPr>
          <w:p w14:paraId="6739B711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2C30E9B5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3</w:t>
            </w:r>
          </w:p>
        </w:tc>
        <w:tc>
          <w:tcPr>
            <w:tcW w:w="4576" w:type="dxa"/>
          </w:tcPr>
          <w:p w14:paraId="6B82991F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0C392856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catering will be available?  </w:t>
            </w:r>
          </w:p>
          <w:p w14:paraId="07CD1847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622915A3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all meals be provided in one place or will there be some meals at the venue and some outside?</w:t>
            </w:r>
          </w:p>
          <w:p w14:paraId="5D2FF0BE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1333A3C2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3F1E112F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7F860B64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546FFAEE" w14:textId="77777777" w:rsidR="00C02D2E" w:rsidRPr="00BA5A9F" w:rsidRDefault="00C02D2E" w:rsidP="00376268"/>
        </w:tc>
        <w:tc>
          <w:tcPr>
            <w:tcW w:w="4607" w:type="dxa"/>
          </w:tcPr>
          <w:p w14:paraId="66FA6330" w14:textId="77777777" w:rsidR="00C02D2E" w:rsidRDefault="00C02D2E" w:rsidP="00376268"/>
        </w:tc>
      </w:tr>
      <w:tr w:rsidR="00C02D2E" w14:paraId="527570F1" w14:textId="77777777" w:rsidTr="00A515EF">
        <w:tc>
          <w:tcPr>
            <w:tcW w:w="439" w:type="dxa"/>
          </w:tcPr>
          <w:p w14:paraId="7DDB4D85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6139F5FA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4</w:t>
            </w:r>
          </w:p>
        </w:tc>
        <w:tc>
          <w:tcPr>
            <w:tcW w:w="4576" w:type="dxa"/>
          </w:tcPr>
          <w:p w14:paraId="079E7208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64895A32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the planning team for the event be able to access the venue prior to the start of the event – e.g. from the night before the start of the event.</w:t>
            </w:r>
          </w:p>
          <w:p w14:paraId="04562056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7723337E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it be possible for participants to extend their stay before and/or after the event?</w:t>
            </w:r>
          </w:p>
          <w:p w14:paraId="1C7B6814" w14:textId="77777777" w:rsidR="00C02D2E" w:rsidRDefault="00C02D2E" w:rsidP="00376268"/>
          <w:p w14:paraId="4554921E" w14:textId="77777777" w:rsidR="00C02D2E" w:rsidRDefault="00C02D2E" w:rsidP="00376268"/>
          <w:p w14:paraId="58767458" w14:textId="77777777" w:rsidR="00C02D2E" w:rsidRDefault="00C02D2E" w:rsidP="00376268"/>
          <w:p w14:paraId="535A3FF1" w14:textId="77777777" w:rsidR="00C02D2E" w:rsidRPr="00BA5A9F" w:rsidRDefault="00C02D2E" w:rsidP="00376268"/>
        </w:tc>
        <w:tc>
          <w:tcPr>
            <w:tcW w:w="4607" w:type="dxa"/>
          </w:tcPr>
          <w:p w14:paraId="4853D093" w14:textId="77777777" w:rsidR="00C02D2E" w:rsidRDefault="00C02D2E" w:rsidP="00376268"/>
        </w:tc>
      </w:tr>
    </w:tbl>
    <w:p w14:paraId="7232814E" w14:textId="77777777" w:rsidR="00A515EF" w:rsidRDefault="00A515EF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"/>
        <w:gridCol w:w="4576"/>
        <w:gridCol w:w="4607"/>
      </w:tblGrid>
      <w:tr w:rsidR="00A515EF" w:rsidRPr="00A515EF" w14:paraId="6E65BDCD" w14:textId="77777777" w:rsidTr="00A515EF">
        <w:tc>
          <w:tcPr>
            <w:tcW w:w="439" w:type="dxa"/>
            <w:shd w:val="clear" w:color="auto" w:fill="8EAADB" w:themeFill="accent1" w:themeFillTint="99"/>
          </w:tcPr>
          <w:p w14:paraId="3C8FD1BE" w14:textId="77777777" w:rsidR="00A515EF" w:rsidRPr="00A515EF" w:rsidRDefault="00A515EF" w:rsidP="009D4231">
            <w:pPr>
              <w:rPr>
                <w:rFonts w:ascii="Arial" w:hAnsi="Arial"/>
                <w:b/>
              </w:rPr>
            </w:pPr>
          </w:p>
        </w:tc>
        <w:tc>
          <w:tcPr>
            <w:tcW w:w="4576" w:type="dxa"/>
            <w:shd w:val="clear" w:color="auto" w:fill="8EAADB" w:themeFill="accent1" w:themeFillTint="99"/>
          </w:tcPr>
          <w:p w14:paraId="746E2B1B" w14:textId="77777777" w:rsidR="00A515EF" w:rsidRPr="00A515EF" w:rsidRDefault="00A515EF" w:rsidP="009D4231">
            <w:pPr>
              <w:jc w:val="center"/>
              <w:rPr>
                <w:rFonts w:ascii="Arial" w:hAnsi="Arial"/>
                <w:b/>
              </w:rPr>
            </w:pPr>
          </w:p>
          <w:p w14:paraId="417896C8" w14:textId="77777777" w:rsidR="00A515EF" w:rsidRPr="00A515EF" w:rsidRDefault="00A515EF" w:rsidP="009D4231">
            <w:pPr>
              <w:rPr>
                <w:rFonts w:ascii="Arial" w:hAnsi="Arial"/>
                <w:b/>
              </w:rPr>
            </w:pPr>
            <w:r w:rsidRPr="00A515EF">
              <w:rPr>
                <w:rFonts w:ascii="Arial" w:hAnsi="Arial"/>
                <w:b/>
              </w:rPr>
              <w:t>Question</w:t>
            </w:r>
          </w:p>
          <w:p w14:paraId="4A3D46C1" w14:textId="77777777" w:rsidR="00A515EF" w:rsidRPr="00A515EF" w:rsidRDefault="00A515EF" w:rsidP="009D4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07" w:type="dxa"/>
            <w:shd w:val="clear" w:color="auto" w:fill="8EAADB" w:themeFill="accent1" w:themeFillTint="99"/>
          </w:tcPr>
          <w:p w14:paraId="2BD03A9F" w14:textId="77777777" w:rsidR="00A515EF" w:rsidRPr="00A515EF" w:rsidRDefault="00A515EF" w:rsidP="009D4231">
            <w:pPr>
              <w:rPr>
                <w:b/>
              </w:rPr>
            </w:pPr>
          </w:p>
        </w:tc>
      </w:tr>
      <w:tr w:rsidR="00C02D2E" w14:paraId="6CD0F34B" w14:textId="77777777" w:rsidTr="00A515EF">
        <w:tc>
          <w:tcPr>
            <w:tcW w:w="439" w:type="dxa"/>
          </w:tcPr>
          <w:p w14:paraId="7E7AA9B6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42CD94FE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5</w:t>
            </w:r>
          </w:p>
        </w:tc>
        <w:tc>
          <w:tcPr>
            <w:tcW w:w="4576" w:type="dxa"/>
          </w:tcPr>
          <w:p w14:paraId="63D9A113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2F0536B6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At least one planning team meeting will be held in  201</w:t>
            </w:r>
            <w:r>
              <w:rPr>
                <w:rFonts w:ascii="Arial" w:hAnsi="Arial"/>
                <w:szCs w:val="18"/>
              </w:rPr>
              <w:t>8</w:t>
            </w:r>
            <w:r w:rsidRPr="00BA5A9F">
              <w:rPr>
                <w:rFonts w:ascii="Arial" w:hAnsi="Arial"/>
                <w:szCs w:val="18"/>
              </w:rPr>
              <w:t xml:space="preserve">.  </w:t>
            </w:r>
            <w:r>
              <w:rPr>
                <w:rFonts w:ascii="Arial" w:hAnsi="Arial"/>
                <w:szCs w:val="18"/>
              </w:rPr>
              <w:t>If this is not a skype call, w</w:t>
            </w:r>
            <w:r w:rsidRPr="00BA5A9F">
              <w:rPr>
                <w:rFonts w:ascii="Arial" w:hAnsi="Arial"/>
                <w:szCs w:val="18"/>
              </w:rPr>
              <w:t>ill it be possible to meet at the venue or to at least visit the venue?</w:t>
            </w:r>
          </w:p>
          <w:p w14:paraId="7610B1AA" w14:textId="77777777" w:rsidR="00C02D2E" w:rsidRDefault="00C02D2E" w:rsidP="00376268"/>
          <w:p w14:paraId="797CC6E2" w14:textId="77777777" w:rsidR="00C02D2E" w:rsidRDefault="00C02D2E" w:rsidP="00376268"/>
          <w:p w14:paraId="42E6BD52" w14:textId="77777777" w:rsidR="00C02D2E" w:rsidRDefault="00C02D2E" w:rsidP="00376268"/>
          <w:p w14:paraId="28F9B7F3" w14:textId="77777777" w:rsidR="00C02D2E" w:rsidRDefault="00C02D2E" w:rsidP="00376268"/>
          <w:p w14:paraId="0F12B1DB" w14:textId="77777777" w:rsidR="00C02D2E" w:rsidRDefault="00C02D2E" w:rsidP="00376268"/>
          <w:p w14:paraId="5B3DEA76" w14:textId="77777777" w:rsidR="00C02D2E" w:rsidRPr="00BA5A9F" w:rsidRDefault="00C02D2E" w:rsidP="00376268"/>
        </w:tc>
        <w:tc>
          <w:tcPr>
            <w:tcW w:w="4607" w:type="dxa"/>
          </w:tcPr>
          <w:p w14:paraId="71588AC7" w14:textId="77777777" w:rsidR="00C02D2E" w:rsidRDefault="00C02D2E" w:rsidP="00376268"/>
        </w:tc>
      </w:tr>
      <w:tr w:rsidR="00C02D2E" w14:paraId="78EF7E40" w14:textId="77777777" w:rsidTr="00A515EF">
        <w:tc>
          <w:tcPr>
            <w:tcW w:w="439" w:type="dxa"/>
          </w:tcPr>
          <w:p w14:paraId="27127FF4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0BC3894A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6</w:t>
            </w:r>
          </w:p>
        </w:tc>
        <w:tc>
          <w:tcPr>
            <w:tcW w:w="4576" w:type="dxa"/>
          </w:tcPr>
          <w:p w14:paraId="67768098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48304792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As potential hosts, are you able to put together a host committee consisting of all the recognised Scout and Guide associations in your country?</w:t>
            </w:r>
          </w:p>
          <w:p w14:paraId="7F368BA5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6A983073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If no – which organisation(s) is making this bid</w:t>
            </w:r>
            <w:r>
              <w:rPr>
                <w:rFonts w:ascii="Arial" w:hAnsi="Arial"/>
                <w:szCs w:val="18"/>
              </w:rPr>
              <w:t xml:space="preserve"> and which efforts you have made to involve other Scout and Guide associations in your country (where these exist).</w:t>
            </w:r>
          </w:p>
          <w:p w14:paraId="6B87A130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4D3FA07A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1CFC53D8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1729520C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</w:tc>
        <w:tc>
          <w:tcPr>
            <w:tcW w:w="4607" w:type="dxa"/>
          </w:tcPr>
          <w:p w14:paraId="273D6243" w14:textId="77777777" w:rsidR="00C02D2E" w:rsidRDefault="00C02D2E" w:rsidP="00376268"/>
        </w:tc>
      </w:tr>
      <w:tr w:rsidR="00C02D2E" w14:paraId="4FF7D9F6" w14:textId="77777777" w:rsidTr="00A515EF">
        <w:tc>
          <w:tcPr>
            <w:tcW w:w="439" w:type="dxa"/>
          </w:tcPr>
          <w:p w14:paraId="16CB5C42" w14:textId="77777777" w:rsidR="00C02D2E" w:rsidRPr="00B3097B" w:rsidRDefault="00C02D2E" w:rsidP="00376268">
            <w:pPr>
              <w:rPr>
                <w:rFonts w:ascii="Arial" w:hAnsi="Arial"/>
              </w:rPr>
            </w:pPr>
          </w:p>
          <w:p w14:paraId="129EFEF6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7</w:t>
            </w:r>
          </w:p>
        </w:tc>
        <w:tc>
          <w:tcPr>
            <w:tcW w:w="4576" w:type="dxa"/>
          </w:tcPr>
          <w:p w14:paraId="78A7D292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59461583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impact will hosting the IC Forum have on Scouting and Guiding in your country?  </w:t>
            </w:r>
          </w:p>
          <w:p w14:paraId="70B420C6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495A3222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How will you include as many members as possible in the experience?</w:t>
            </w:r>
          </w:p>
          <w:p w14:paraId="244212E7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15DBE583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300091E8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20EA376B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545CB7F2" w14:textId="77777777" w:rsidR="00C02D2E" w:rsidRPr="00BA5A9F" w:rsidRDefault="00C02D2E" w:rsidP="00376268">
            <w:pPr>
              <w:rPr>
                <w:rFonts w:ascii="Arial" w:hAnsi="Arial"/>
                <w:szCs w:val="18"/>
              </w:rPr>
            </w:pPr>
          </w:p>
          <w:p w14:paraId="0409A1F9" w14:textId="77777777" w:rsidR="00C02D2E" w:rsidRPr="00BA5A9F" w:rsidRDefault="00C02D2E" w:rsidP="00376268"/>
        </w:tc>
        <w:tc>
          <w:tcPr>
            <w:tcW w:w="4607" w:type="dxa"/>
          </w:tcPr>
          <w:p w14:paraId="009785E2" w14:textId="77777777" w:rsidR="00C02D2E" w:rsidRDefault="00C02D2E" w:rsidP="00376268"/>
        </w:tc>
      </w:tr>
      <w:tr w:rsidR="00C02D2E" w14:paraId="6154A447" w14:textId="77777777" w:rsidTr="00A515EF">
        <w:tc>
          <w:tcPr>
            <w:tcW w:w="439" w:type="dxa"/>
          </w:tcPr>
          <w:p w14:paraId="7271884F" w14:textId="77777777" w:rsidR="00C02D2E" w:rsidRDefault="00C02D2E" w:rsidP="00376268">
            <w:pPr>
              <w:rPr>
                <w:rFonts w:ascii="Arial" w:hAnsi="Arial"/>
              </w:rPr>
            </w:pPr>
          </w:p>
          <w:p w14:paraId="0887311E" w14:textId="77777777" w:rsidR="00C02D2E" w:rsidRPr="00B3097B" w:rsidRDefault="00C02D2E" w:rsidP="00376268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8</w:t>
            </w:r>
          </w:p>
        </w:tc>
        <w:tc>
          <w:tcPr>
            <w:tcW w:w="4576" w:type="dxa"/>
          </w:tcPr>
          <w:p w14:paraId="45740D76" w14:textId="77777777" w:rsidR="00C02D2E" w:rsidRDefault="00C02D2E" w:rsidP="00376268">
            <w:pPr>
              <w:rPr>
                <w:rFonts w:ascii="Arial" w:hAnsi="Arial"/>
              </w:rPr>
            </w:pPr>
          </w:p>
          <w:p w14:paraId="10353F3D" w14:textId="77777777" w:rsidR="00C02D2E" w:rsidRPr="00BA5A9F" w:rsidRDefault="00C02D2E" w:rsidP="00376268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What are the internet possibilities at the venue?</w:t>
            </w:r>
          </w:p>
          <w:p w14:paraId="65C7B2B1" w14:textId="77777777" w:rsidR="00C02D2E" w:rsidRDefault="00C02D2E" w:rsidP="00376268">
            <w:pPr>
              <w:rPr>
                <w:rFonts w:ascii="Arial" w:hAnsi="Arial"/>
              </w:rPr>
            </w:pPr>
          </w:p>
          <w:p w14:paraId="391F1E99" w14:textId="77777777" w:rsidR="00C02D2E" w:rsidRPr="00BA5A9F" w:rsidRDefault="00C02D2E" w:rsidP="00376268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Will people be able to have regular internet access?</w:t>
            </w:r>
          </w:p>
          <w:p w14:paraId="79E59571" w14:textId="77777777" w:rsidR="00C02D2E" w:rsidRDefault="00C02D2E" w:rsidP="00376268">
            <w:pPr>
              <w:rPr>
                <w:rFonts w:ascii="Arial" w:hAnsi="Arial"/>
              </w:rPr>
            </w:pPr>
          </w:p>
          <w:p w14:paraId="77A3034A" w14:textId="77777777" w:rsidR="00C02D2E" w:rsidRPr="00BA5A9F" w:rsidRDefault="00C02D2E" w:rsidP="00376268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What is the potential cost of this to the participants?</w:t>
            </w:r>
          </w:p>
          <w:p w14:paraId="43C215CF" w14:textId="77777777" w:rsidR="00C02D2E" w:rsidRDefault="00C02D2E" w:rsidP="00376268">
            <w:pPr>
              <w:rPr>
                <w:rFonts w:ascii="Arial" w:hAnsi="Arial"/>
              </w:rPr>
            </w:pPr>
          </w:p>
          <w:p w14:paraId="07CB7DA5" w14:textId="77777777" w:rsidR="00C02D2E" w:rsidRDefault="00C02D2E" w:rsidP="00376268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(This important area of communication is an important aspect of current expectations.)</w:t>
            </w:r>
          </w:p>
          <w:p w14:paraId="249FD572" w14:textId="77777777" w:rsidR="00C02D2E" w:rsidRDefault="00C02D2E" w:rsidP="00376268">
            <w:pPr>
              <w:rPr>
                <w:rFonts w:ascii="Arial" w:hAnsi="Arial"/>
              </w:rPr>
            </w:pPr>
          </w:p>
          <w:p w14:paraId="22CC3A3A" w14:textId="77777777" w:rsidR="00C02D2E" w:rsidRDefault="00C02D2E" w:rsidP="00376268">
            <w:pPr>
              <w:rPr>
                <w:rFonts w:ascii="Arial" w:hAnsi="Arial"/>
              </w:rPr>
            </w:pPr>
          </w:p>
          <w:p w14:paraId="0FE2854F" w14:textId="77777777" w:rsidR="00C02D2E" w:rsidRDefault="00C02D2E" w:rsidP="00376268">
            <w:pPr>
              <w:rPr>
                <w:rFonts w:ascii="Arial" w:hAnsi="Arial"/>
              </w:rPr>
            </w:pPr>
          </w:p>
          <w:p w14:paraId="0020F10F" w14:textId="77777777" w:rsidR="00C02D2E" w:rsidRPr="00BA5A9F" w:rsidRDefault="00C02D2E" w:rsidP="00376268"/>
        </w:tc>
        <w:tc>
          <w:tcPr>
            <w:tcW w:w="4607" w:type="dxa"/>
          </w:tcPr>
          <w:p w14:paraId="0ACC7943" w14:textId="77777777" w:rsidR="00C02D2E" w:rsidRDefault="00C02D2E" w:rsidP="00376268"/>
        </w:tc>
      </w:tr>
    </w:tbl>
    <w:p w14:paraId="0B5607A3" w14:textId="77777777" w:rsidR="00A515EF" w:rsidRDefault="00A515EF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"/>
        <w:gridCol w:w="4576"/>
        <w:gridCol w:w="4607"/>
      </w:tblGrid>
      <w:tr w:rsidR="00A515EF" w:rsidRPr="00A515EF" w14:paraId="5CF86A8C" w14:textId="77777777" w:rsidTr="009D4231">
        <w:tc>
          <w:tcPr>
            <w:tcW w:w="439" w:type="dxa"/>
            <w:shd w:val="clear" w:color="auto" w:fill="8EAADB" w:themeFill="accent1" w:themeFillTint="99"/>
          </w:tcPr>
          <w:p w14:paraId="4D5CE5DA" w14:textId="77777777" w:rsidR="00A515EF" w:rsidRPr="00A515EF" w:rsidRDefault="00A515EF" w:rsidP="009D4231">
            <w:pPr>
              <w:rPr>
                <w:rFonts w:ascii="Arial" w:hAnsi="Arial"/>
                <w:b/>
              </w:rPr>
            </w:pPr>
          </w:p>
        </w:tc>
        <w:tc>
          <w:tcPr>
            <w:tcW w:w="4576" w:type="dxa"/>
            <w:shd w:val="clear" w:color="auto" w:fill="8EAADB" w:themeFill="accent1" w:themeFillTint="99"/>
          </w:tcPr>
          <w:p w14:paraId="7FEAAD0A" w14:textId="77777777" w:rsidR="00A515EF" w:rsidRPr="00A515EF" w:rsidRDefault="00A515EF" w:rsidP="009D4231">
            <w:pPr>
              <w:jc w:val="center"/>
              <w:rPr>
                <w:rFonts w:ascii="Arial" w:hAnsi="Arial"/>
                <w:b/>
              </w:rPr>
            </w:pPr>
          </w:p>
          <w:p w14:paraId="68FD5875" w14:textId="77777777" w:rsidR="00A515EF" w:rsidRPr="00A515EF" w:rsidRDefault="00A515EF" w:rsidP="009D4231">
            <w:pPr>
              <w:rPr>
                <w:rFonts w:ascii="Arial" w:hAnsi="Arial"/>
                <w:b/>
              </w:rPr>
            </w:pPr>
            <w:r w:rsidRPr="00A515EF">
              <w:rPr>
                <w:rFonts w:ascii="Arial" w:hAnsi="Arial"/>
                <w:b/>
              </w:rPr>
              <w:t>Question</w:t>
            </w:r>
          </w:p>
          <w:p w14:paraId="5A377C36" w14:textId="77777777" w:rsidR="00A515EF" w:rsidRPr="00A515EF" w:rsidRDefault="00A515EF" w:rsidP="009D4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07" w:type="dxa"/>
            <w:shd w:val="clear" w:color="auto" w:fill="8EAADB" w:themeFill="accent1" w:themeFillTint="99"/>
          </w:tcPr>
          <w:p w14:paraId="1DA4F930" w14:textId="77777777" w:rsidR="00A515EF" w:rsidRPr="00A515EF" w:rsidRDefault="00A515EF" w:rsidP="009D4231">
            <w:pPr>
              <w:rPr>
                <w:b/>
              </w:rPr>
            </w:pPr>
          </w:p>
        </w:tc>
      </w:tr>
      <w:tr w:rsidR="00C02D2E" w14:paraId="42941792" w14:textId="77777777" w:rsidTr="00A515EF">
        <w:tc>
          <w:tcPr>
            <w:tcW w:w="439" w:type="dxa"/>
          </w:tcPr>
          <w:p w14:paraId="072F3511" w14:textId="7AC24ECD" w:rsidR="00C02D2E" w:rsidRDefault="00C02D2E" w:rsidP="00376268">
            <w:pPr>
              <w:rPr>
                <w:rFonts w:ascii="Arial" w:hAnsi="Arial"/>
              </w:rPr>
            </w:pPr>
          </w:p>
          <w:p w14:paraId="39138C57" w14:textId="77777777" w:rsidR="00C02D2E" w:rsidRPr="00B3097B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76" w:type="dxa"/>
          </w:tcPr>
          <w:p w14:paraId="3DFBC42A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7EA161EF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give a draft budget for the costs of hosting the</w:t>
            </w:r>
            <w:r>
              <w:rPr>
                <w:rFonts w:ascii="Arial" w:hAnsi="Arial"/>
                <w:szCs w:val="18"/>
              </w:rPr>
              <w:t xml:space="preserve"> event on the basis of:</w:t>
            </w:r>
          </w:p>
          <w:p w14:paraId="1037167F" w14:textId="77777777" w:rsidR="00C02D2E" w:rsidRDefault="00C02D2E" w:rsidP="00C02D2E">
            <w:pPr>
              <w:numPr>
                <w:ilvl w:val="0"/>
                <w:numId w:val="1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1</w:t>
            </w:r>
            <w:r>
              <w:rPr>
                <w:rFonts w:ascii="Arial" w:hAnsi="Arial"/>
                <w:szCs w:val="18"/>
              </w:rPr>
              <w:t>25</w:t>
            </w:r>
            <w:r w:rsidRPr="00BA5A9F">
              <w:rPr>
                <w:rFonts w:ascii="Arial" w:hAnsi="Arial"/>
                <w:szCs w:val="18"/>
              </w:rPr>
              <w:t xml:space="preserve"> participants for </w:t>
            </w:r>
            <w:r>
              <w:rPr>
                <w:rFonts w:ascii="Arial" w:hAnsi="Arial"/>
                <w:szCs w:val="18"/>
              </w:rPr>
              <w:t>3 nights</w:t>
            </w:r>
            <w:r w:rsidRPr="00BA5A9F">
              <w:rPr>
                <w:rFonts w:ascii="Arial" w:hAnsi="Arial"/>
                <w:szCs w:val="18"/>
              </w:rPr>
              <w:t xml:space="preserve"> </w:t>
            </w:r>
          </w:p>
          <w:p w14:paraId="2C66C59A" w14:textId="77777777" w:rsidR="00C02D2E" w:rsidRDefault="00C02D2E" w:rsidP="00C02D2E">
            <w:pPr>
              <w:numPr>
                <w:ilvl w:val="0"/>
                <w:numId w:val="1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2 dinners</w:t>
            </w:r>
          </w:p>
          <w:p w14:paraId="7DB77903" w14:textId="77777777" w:rsidR="00C02D2E" w:rsidRDefault="00C02D2E" w:rsidP="00C02D2E">
            <w:pPr>
              <w:numPr>
                <w:ilvl w:val="0"/>
                <w:numId w:val="1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3 lunches</w:t>
            </w:r>
          </w:p>
          <w:p w14:paraId="02AA60A7" w14:textId="77777777" w:rsidR="00C02D2E" w:rsidRDefault="00C02D2E" w:rsidP="00C02D2E">
            <w:pPr>
              <w:numPr>
                <w:ilvl w:val="0"/>
                <w:numId w:val="1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</w:t>
            </w:r>
            <w:r w:rsidRPr="00BA5A9F">
              <w:rPr>
                <w:rFonts w:ascii="Arial" w:hAnsi="Arial"/>
                <w:szCs w:val="18"/>
              </w:rPr>
              <w:t xml:space="preserve"> breakfasts</w:t>
            </w:r>
          </w:p>
          <w:p w14:paraId="5D4AA42F" w14:textId="77777777" w:rsidR="00C02D2E" w:rsidRDefault="00C02D2E" w:rsidP="00C02D2E">
            <w:pPr>
              <w:numPr>
                <w:ilvl w:val="0"/>
                <w:numId w:val="1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5</w:t>
            </w:r>
            <w:r w:rsidRPr="00BA5A9F">
              <w:rPr>
                <w:rFonts w:ascii="Arial" w:hAnsi="Arial"/>
                <w:szCs w:val="18"/>
              </w:rPr>
              <w:t xml:space="preserve"> coffee breaks.  </w:t>
            </w:r>
          </w:p>
          <w:p w14:paraId="13897DCA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1CAB6947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also include costs for</w:t>
            </w:r>
            <w:r>
              <w:rPr>
                <w:rFonts w:ascii="Arial" w:hAnsi="Arial"/>
                <w:szCs w:val="18"/>
              </w:rPr>
              <w:t>:</w:t>
            </w:r>
          </w:p>
          <w:p w14:paraId="76F299CA" w14:textId="77777777" w:rsidR="00C02D2E" w:rsidRDefault="00C02D2E" w:rsidP="00C02D2E">
            <w:pPr>
              <w:numPr>
                <w:ilvl w:val="0"/>
                <w:numId w:val="2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IT/display equipment</w:t>
            </w:r>
            <w:r w:rsidRPr="00BA5A9F">
              <w:rPr>
                <w:rFonts w:ascii="Arial" w:hAnsi="Arial"/>
                <w:szCs w:val="18"/>
              </w:rPr>
              <w:t xml:space="preserve"> </w:t>
            </w:r>
          </w:p>
          <w:p w14:paraId="5402C1C8" w14:textId="77777777" w:rsidR="00C02D2E" w:rsidRDefault="00C02D2E" w:rsidP="00C02D2E">
            <w:pPr>
              <w:numPr>
                <w:ilvl w:val="0"/>
                <w:numId w:val="2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</w:t>
            </w:r>
            <w:r w:rsidRPr="00BA5A9F">
              <w:rPr>
                <w:rFonts w:ascii="Arial" w:hAnsi="Arial"/>
                <w:szCs w:val="18"/>
              </w:rPr>
              <w:t xml:space="preserve"> plenary room</w:t>
            </w:r>
          </w:p>
          <w:p w14:paraId="08D108F9" w14:textId="77777777" w:rsidR="00C02D2E" w:rsidRDefault="00C02D2E" w:rsidP="00C02D2E">
            <w:pPr>
              <w:numPr>
                <w:ilvl w:val="0"/>
                <w:numId w:val="2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5 – 7 other working areas</w:t>
            </w:r>
            <w:r w:rsidRPr="00BA5A9F">
              <w:rPr>
                <w:rFonts w:ascii="Arial" w:hAnsi="Arial"/>
                <w:szCs w:val="18"/>
              </w:rPr>
              <w:t xml:space="preserve">  </w:t>
            </w:r>
          </w:p>
          <w:p w14:paraId="565200D6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</w:p>
          <w:p w14:paraId="22F6FD6B" w14:textId="77777777" w:rsidR="00C02D2E" w:rsidRDefault="00C02D2E" w:rsidP="00376268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also include other costs you believe to be necessary e.g. transportation from airports/train stations, local costs for planning meetings etc.</w:t>
            </w:r>
          </w:p>
          <w:p w14:paraId="7864A605" w14:textId="77777777" w:rsidR="00C02D2E" w:rsidRDefault="00C02D2E" w:rsidP="00376268"/>
          <w:p w14:paraId="4841F7D7" w14:textId="77777777" w:rsidR="00C02D2E" w:rsidRDefault="00C02D2E" w:rsidP="00376268"/>
          <w:p w14:paraId="25CDCDD8" w14:textId="77777777" w:rsidR="00C02D2E" w:rsidRPr="00BA5A9F" w:rsidRDefault="00C02D2E" w:rsidP="00376268"/>
        </w:tc>
        <w:tc>
          <w:tcPr>
            <w:tcW w:w="4607" w:type="dxa"/>
          </w:tcPr>
          <w:p w14:paraId="635EB008" w14:textId="77777777" w:rsidR="00C02D2E" w:rsidRDefault="00C02D2E" w:rsidP="00376268"/>
        </w:tc>
      </w:tr>
      <w:tr w:rsidR="00C02D2E" w14:paraId="381F7394" w14:textId="77777777" w:rsidTr="00A515EF">
        <w:tc>
          <w:tcPr>
            <w:tcW w:w="439" w:type="dxa"/>
          </w:tcPr>
          <w:p w14:paraId="46590EC3" w14:textId="77777777" w:rsidR="00C02D2E" w:rsidRDefault="00C02D2E" w:rsidP="00376268">
            <w:pPr>
              <w:rPr>
                <w:rFonts w:ascii="Arial" w:hAnsi="Arial"/>
              </w:rPr>
            </w:pPr>
          </w:p>
          <w:p w14:paraId="619816B2" w14:textId="77777777" w:rsidR="00C02D2E" w:rsidRPr="00B3097B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</w:t>
            </w:r>
          </w:p>
        </w:tc>
        <w:tc>
          <w:tcPr>
            <w:tcW w:w="4576" w:type="dxa"/>
          </w:tcPr>
          <w:p w14:paraId="22AB8BEC" w14:textId="77777777" w:rsidR="00C02D2E" w:rsidRDefault="00C02D2E" w:rsidP="00376268"/>
          <w:p w14:paraId="2A23ADBC" w14:textId="77777777" w:rsidR="00C02D2E" w:rsidRDefault="00C02D2E" w:rsidP="00376268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Contact details in case of need to verify or clarify information</w:t>
            </w:r>
            <w:r>
              <w:rPr>
                <w:rFonts w:ascii="Arial" w:hAnsi="Arial"/>
              </w:rPr>
              <w:t>.</w:t>
            </w:r>
          </w:p>
          <w:p w14:paraId="35CCC656" w14:textId="77777777" w:rsidR="00C02D2E" w:rsidRDefault="00C02D2E" w:rsidP="00376268">
            <w:pPr>
              <w:rPr>
                <w:rFonts w:ascii="Arial" w:hAnsi="Arial"/>
              </w:rPr>
            </w:pPr>
          </w:p>
          <w:p w14:paraId="0BE19E32" w14:textId="77777777" w:rsidR="00C02D2E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14:paraId="697EAC8B" w14:textId="77777777" w:rsidR="00C02D2E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</w:t>
            </w:r>
          </w:p>
          <w:p w14:paraId="3BAE3C2B" w14:textId="77777777" w:rsidR="00C02D2E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14:paraId="26471823" w14:textId="77777777" w:rsidR="00C02D2E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 number</w:t>
            </w:r>
          </w:p>
          <w:p w14:paraId="1075BA61" w14:textId="77777777" w:rsidR="00C02D2E" w:rsidRDefault="00C02D2E" w:rsidP="00376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Skype address</w:t>
            </w:r>
          </w:p>
          <w:p w14:paraId="0F7BCF8B" w14:textId="77777777" w:rsidR="00C02D2E" w:rsidRDefault="00C02D2E" w:rsidP="00376268">
            <w:pPr>
              <w:rPr>
                <w:rFonts w:ascii="Arial" w:hAnsi="Arial"/>
              </w:rPr>
            </w:pPr>
          </w:p>
          <w:p w14:paraId="1BD5B2BB" w14:textId="77777777" w:rsidR="00C02D2E" w:rsidRDefault="00C02D2E" w:rsidP="00376268">
            <w:pPr>
              <w:rPr>
                <w:rFonts w:ascii="Arial" w:hAnsi="Arial"/>
              </w:rPr>
            </w:pPr>
          </w:p>
          <w:p w14:paraId="7036825A" w14:textId="77777777" w:rsidR="00C02D2E" w:rsidRDefault="00C02D2E" w:rsidP="00376268">
            <w:pPr>
              <w:rPr>
                <w:rFonts w:ascii="Arial" w:hAnsi="Arial"/>
              </w:rPr>
            </w:pPr>
          </w:p>
          <w:p w14:paraId="7633AF67" w14:textId="77777777" w:rsidR="00C02D2E" w:rsidRDefault="00C02D2E" w:rsidP="00376268">
            <w:pPr>
              <w:rPr>
                <w:rFonts w:ascii="Arial" w:hAnsi="Arial"/>
              </w:rPr>
            </w:pPr>
          </w:p>
          <w:p w14:paraId="37DCF43C" w14:textId="77777777" w:rsidR="00C02D2E" w:rsidRPr="00BA5A9F" w:rsidRDefault="00C02D2E" w:rsidP="00376268">
            <w:pPr>
              <w:rPr>
                <w:rFonts w:ascii="Arial" w:hAnsi="Arial"/>
              </w:rPr>
            </w:pPr>
          </w:p>
        </w:tc>
        <w:tc>
          <w:tcPr>
            <w:tcW w:w="4607" w:type="dxa"/>
          </w:tcPr>
          <w:p w14:paraId="32927857" w14:textId="77777777" w:rsidR="00C02D2E" w:rsidRDefault="00C02D2E" w:rsidP="00376268"/>
        </w:tc>
      </w:tr>
    </w:tbl>
    <w:p w14:paraId="29A1C3AB" w14:textId="77777777" w:rsidR="00C02D2E" w:rsidRDefault="00C02D2E" w:rsidP="00C02D2E"/>
    <w:p w14:paraId="3DDC34DD" w14:textId="361C9AE7" w:rsidR="00C02D2E" w:rsidRDefault="00C02D2E" w:rsidP="00A515EF">
      <w:pPr>
        <w:jc w:val="center"/>
        <w:rPr>
          <w:rFonts w:ascii="Arial" w:hAnsi="Arial"/>
          <w:b/>
        </w:rPr>
      </w:pPr>
      <w:r w:rsidRPr="00E058EC">
        <w:rPr>
          <w:rFonts w:ascii="Arial" w:hAnsi="Arial"/>
          <w:b/>
        </w:rPr>
        <w:t xml:space="preserve">Please return this form by email along with any supporting documentation by </w:t>
      </w:r>
      <w:r>
        <w:rPr>
          <w:rFonts w:ascii="Arial" w:hAnsi="Arial"/>
          <w:b/>
        </w:rPr>
        <w:t xml:space="preserve">12.00 noon </w:t>
      </w:r>
      <w:r w:rsidR="00A515EF">
        <w:rPr>
          <w:rFonts w:ascii="Arial" w:hAnsi="Arial"/>
          <w:b/>
        </w:rPr>
        <w:t xml:space="preserve">CEST </w:t>
      </w:r>
      <w:r>
        <w:rPr>
          <w:rFonts w:ascii="Arial" w:hAnsi="Arial"/>
          <w:b/>
        </w:rPr>
        <w:t xml:space="preserve">on </w:t>
      </w:r>
      <w:r w:rsidR="00A515EF">
        <w:rPr>
          <w:rFonts w:ascii="Arial" w:hAnsi="Arial"/>
          <w:b/>
        </w:rPr>
        <w:t>18</w:t>
      </w:r>
      <w:r>
        <w:rPr>
          <w:rFonts w:ascii="Arial" w:hAnsi="Arial"/>
          <w:b/>
        </w:rPr>
        <w:t xml:space="preserve"> May 2018</w:t>
      </w:r>
      <w:r w:rsidRPr="00E058EC">
        <w:rPr>
          <w:rFonts w:ascii="Arial" w:hAnsi="Arial"/>
          <w:b/>
        </w:rPr>
        <w:t xml:space="preserve"> to </w:t>
      </w:r>
      <w:hyperlink r:id="rId7" w:history="1">
        <w:r w:rsidRPr="007C47E8">
          <w:rPr>
            <w:rStyle w:val="Hyperlink"/>
            <w:rFonts w:ascii="Arial" w:hAnsi="Arial"/>
            <w:b/>
          </w:rPr>
          <w:t>europe@scout.org</w:t>
        </w:r>
      </w:hyperlink>
      <w:r>
        <w:rPr>
          <w:rFonts w:ascii="Arial" w:hAnsi="Arial"/>
          <w:b/>
        </w:rPr>
        <w:t xml:space="preserve"> and to </w:t>
      </w:r>
      <w:hyperlink r:id="rId8" w:history="1">
        <w:r w:rsidRPr="007C47E8">
          <w:rPr>
            <w:rStyle w:val="Hyperlink"/>
            <w:rFonts w:ascii="Arial" w:hAnsi="Arial"/>
            <w:b/>
          </w:rPr>
          <w:t>europe@wagggs.org</w:t>
        </w:r>
      </w:hyperlink>
    </w:p>
    <w:p w14:paraId="3764EE74" w14:textId="77777777" w:rsidR="00A515EF" w:rsidRDefault="00A515EF" w:rsidP="00A515EF">
      <w:pPr>
        <w:jc w:val="center"/>
      </w:pPr>
    </w:p>
    <w:p w14:paraId="3BFA9F06" w14:textId="065033A1" w:rsidR="00061001" w:rsidRPr="00A515EF" w:rsidRDefault="00C02D2E" w:rsidP="00A515EF">
      <w:pPr>
        <w:jc w:val="center"/>
        <w:rPr>
          <w:rFonts w:ascii="Arial" w:hAnsi="Arial"/>
          <w:b/>
        </w:rPr>
      </w:pPr>
      <w:r w:rsidRPr="00E058EC">
        <w:rPr>
          <w:rFonts w:ascii="Arial" w:hAnsi="Arial"/>
          <w:b/>
        </w:rPr>
        <w:t xml:space="preserve">Receipt of your bid will be acknowledged by </w:t>
      </w:r>
      <w:r w:rsidR="00A515EF">
        <w:rPr>
          <w:rFonts w:ascii="Arial" w:hAnsi="Arial"/>
          <w:b/>
        </w:rPr>
        <w:t>17h00 CEST</w:t>
      </w:r>
      <w:r w:rsidRPr="00E058EC">
        <w:rPr>
          <w:rFonts w:ascii="Arial" w:hAnsi="Arial"/>
          <w:b/>
        </w:rPr>
        <w:t xml:space="preserve"> on </w:t>
      </w:r>
      <w:r w:rsidR="00A515EF">
        <w:rPr>
          <w:rFonts w:ascii="Arial" w:hAnsi="Arial"/>
          <w:b/>
        </w:rPr>
        <w:t xml:space="preserve">18 </w:t>
      </w:r>
      <w:r>
        <w:rPr>
          <w:rFonts w:ascii="Arial" w:hAnsi="Arial"/>
          <w:b/>
        </w:rPr>
        <w:t>May 2018</w:t>
      </w:r>
      <w:r w:rsidRPr="00E058EC">
        <w:rPr>
          <w:rFonts w:ascii="Arial" w:hAnsi="Arial"/>
          <w:b/>
        </w:rPr>
        <w:t>.</w:t>
      </w:r>
    </w:p>
    <w:sectPr w:rsidR="00061001" w:rsidRPr="00A515EF" w:rsidSect="00A51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5063" w14:textId="77777777" w:rsidR="004128D6" w:rsidRDefault="004128D6" w:rsidP="00FF045E">
      <w:r>
        <w:separator/>
      </w:r>
    </w:p>
  </w:endnote>
  <w:endnote w:type="continuationSeparator" w:id="0">
    <w:p w14:paraId="5C25D754" w14:textId="77777777" w:rsidR="004128D6" w:rsidRDefault="004128D6" w:rsidP="00FF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9269" w14:textId="77777777" w:rsidR="007E2CD4" w:rsidRDefault="007E2C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D26A" w14:textId="77777777" w:rsidR="007E2CD4" w:rsidRDefault="007E2C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4046" w14:textId="77777777" w:rsidR="007E2CD4" w:rsidRDefault="007E2C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6A19" w14:textId="77777777" w:rsidR="004128D6" w:rsidRDefault="004128D6" w:rsidP="00FF045E">
      <w:r>
        <w:separator/>
      </w:r>
    </w:p>
  </w:footnote>
  <w:footnote w:type="continuationSeparator" w:id="0">
    <w:p w14:paraId="5E57C292" w14:textId="77777777" w:rsidR="004128D6" w:rsidRDefault="004128D6" w:rsidP="00FF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E681" w14:textId="77777777" w:rsidR="007E2CD4" w:rsidRDefault="007E2C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3DA14" w14:textId="77777777" w:rsidR="00A515EF" w:rsidRPr="00035C4F" w:rsidRDefault="00A515EF" w:rsidP="00A515E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Pr="00035C4F">
      <w:rPr>
        <w:sz w:val="18"/>
        <w:szCs w:val="18"/>
      </w:rPr>
      <w:fldChar w:fldCharType="begin"/>
    </w:r>
    <w:r w:rsidRPr="00035C4F">
      <w:rPr>
        <w:sz w:val="18"/>
        <w:szCs w:val="18"/>
      </w:rPr>
      <w:instrText xml:space="preserve"> PAGE  \* MERGEFORMAT </w:instrText>
    </w:r>
    <w:r w:rsidRPr="00035C4F">
      <w:rPr>
        <w:sz w:val="18"/>
        <w:szCs w:val="18"/>
      </w:rPr>
      <w:fldChar w:fldCharType="separate"/>
    </w:r>
    <w:r w:rsidR="007E2CD4">
      <w:rPr>
        <w:noProof/>
        <w:sz w:val="18"/>
        <w:szCs w:val="18"/>
      </w:rPr>
      <w:t>2</w:t>
    </w:r>
    <w:r w:rsidRPr="00035C4F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5"/>
      <w:gridCol w:w="3402"/>
      <w:gridCol w:w="3685"/>
    </w:tblGrid>
    <w:tr w:rsidR="00A515EF" w14:paraId="7E002687" w14:textId="77777777" w:rsidTr="009D4231">
      <w:tc>
        <w:tcPr>
          <w:tcW w:w="2655" w:type="dxa"/>
        </w:tcPr>
        <w:p w14:paraId="657FA038" w14:textId="77777777" w:rsidR="00A515EF" w:rsidRPr="00755200" w:rsidRDefault="00A515EF" w:rsidP="009D4231">
          <w:pPr>
            <w:pStyle w:val="Heading7"/>
            <w:spacing w:before="40" w:after="40"/>
            <w:ind w:left="67"/>
            <w:outlineLvl w:val="6"/>
          </w:pPr>
          <w:r w:rsidRPr="00755200">
            <w:t>EUROPE OFFICE WAGGGS</w:t>
          </w:r>
        </w:p>
        <w:p w14:paraId="6C327E53" w14:textId="77777777" w:rsidR="00A515EF" w:rsidRPr="00755200" w:rsidRDefault="00A515EF" w:rsidP="009D4231">
          <w:pPr>
            <w:spacing w:before="40" w:after="40" w:line="360" w:lineRule="auto"/>
            <w:ind w:left="67"/>
            <w:jc w:val="right"/>
            <w:rPr>
              <w:smallCaps/>
              <w:sz w:val="14"/>
            </w:rPr>
          </w:pPr>
          <w:r w:rsidRPr="00755200">
            <w:rPr>
              <w:rFonts w:ascii="Helvetica" w:hAnsi="Helvetica"/>
              <w:b/>
              <w:smallCaps/>
              <w:sz w:val="14"/>
            </w:rPr>
            <w:t>BUREAU EUROPE AMGE</w:t>
          </w:r>
        </w:p>
        <w:p w14:paraId="68252B43" w14:textId="77777777" w:rsidR="00A515EF" w:rsidRPr="001244F8" w:rsidRDefault="00A515EF" w:rsidP="009D4231">
          <w:pPr>
            <w:spacing w:before="40" w:after="40" w:line="360" w:lineRule="auto"/>
            <w:ind w:left="67"/>
            <w:jc w:val="right"/>
            <w:rPr>
              <w:rFonts w:ascii="Helvetica" w:hAnsi="Helvetica"/>
              <w:smallCaps/>
              <w:sz w:val="14"/>
            </w:rPr>
          </w:pPr>
          <w:r w:rsidRPr="001244F8">
            <w:rPr>
              <w:rFonts w:ascii="Helvetica" w:hAnsi="Helvetica"/>
              <w:smallCaps/>
              <w:sz w:val="14"/>
            </w:rPr>
            <w:t>Rue de l’Industrie 10</w:t>
          </w:r>
        </w:p>
        <w:p w14:paraId="74F9A5F1" w14:textId="77777777" w:rsidR="00A515EF" w:rsidRPr="009B067D" w:rsidRDefault="00A515EF" w:rsidP="009D4231">
          <w:pPr>
            <w:spacing w:before="40" w:after="40" w:line="360" w:lineRule="auto"/>
            <w:ind w:left="67"/>
            <w:jc w:val="right"/>
            <w:rPr>
              <w:rFonts w:ascii="Helvetica" w:hAnsi="Helvetica"/>
              <w:smallCaps/>
              <w:sz w:val="14"/>
            </w:rPr>
          </w:pPr>
          <w:r w:rsidRPr="009B067D">
            <w:rPr>
              <w:rFonts w:ascii="Helvetica" w:hAnsi="Helvetica"/>
              <w:smallCaps/>
              <w:sz w:val="14"/>
            </w:rPr>
            <w:t>1000 BRUSSELS, BELGIUM</w:t>
          </w:r>
        </w:p>
        <w:p w14:paraId="28601161" w14:textId="77777777" w:rsidR="00A515EF" w:rsidRPr="009B067D" w:rsidRDefault="00A515EF" w:rsidP="009D4231">
          <w:pPr>
            <w:spacing w:before="40" w:after="40" w:line="360" w:lineRule="auto"/>
            <w:ind w:left="67"/>
            <w:jc w:val="right"/>
            <w:rPr>
              <w:rFonts w:ascii="Helvetica" w:hAnsi="Helvetica"/>
              <w:smallCaps/>
              <w:sz w:val="14"/>
            </w:rPr>
          </w:pPr>
          <w:r w:rsidRPr="009B067D">
            <w:rPr>
              <w:rFonts w:ascii="Helvetica" w:hAnsi="Helvetica"/>
              <w:smallCaps/>
              <w:sz w:val="14"/>
            </w:rPr>
            <w:t xml:space="preserve">+ 32 2 893 2420 </w:t>
          </w:r>
        </w:p>
        <w:p w14:paraId="08876F6A" w14:textId="77777777" w:rsidR="00A515EF" w:rsidRDefault="00A515EF" w:rsidP="009D4231">
          <w:pPr>
            <w:pStyle w:val="Header"/>
            <w:spacing w:before="40" w:after="40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3402" w:type="dxa"/>
        </w:tcPr>
        <w:p w14:paraId="4EC9D953" w14:textId="77777777" w:rsidR="00A515EF" w:rsidRPr="00B11761" w:rsidRDefault="00A515EF" w:rsidP="009D4231">
          <w:pPr>
            <w:spacing w:before="40" w:after="40"/>
            <w:ind w:left="284" w:right="391"/>
            <w:jc w:val="center"/>
            <w:rPr>
              <w:sz w:val="12"/>
              <w:szCs w:val="12"/>
              <w:lang w:val="de-DE"/>
            </w:rPr>
          </w:pPr>
        </w:p>
        <w:p w14:paraId="30A31840" w14:textId="77777777" w:rsidR="00A515EF" w:rsidRDefault="00A515EF" w:rsidP="009D4231">
          <w:pPr>
            <w:spacing w:before="40" w:after="40"/>
            <w:ind w:left="284" w:right="391"/>
            <w:jc w:val="center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49642437" wp14:editId="21CE3D21">
                <wp:extent cx="731520" cy="731520"/>
                <wp:effectExtent l="0" t="0" r="5080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 wp14:anchorId="000BEB17" wp14:editId="64468B7F">
                <wp:extent cx="730996" cy="730996"/>
                <wp:effectExtent l="0" t="0" r="5715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7BE61395" w14:textId="5A7C19AE" w:rsidR="00A515EF" w:rsidRPr="00755200" w:rsidRDefault="00A515EF" w:rsidP="009D4231">
          <w:pPr>
            <w:pStyle w:val="Heading6"/>
            <w:spacing w:before="40" w:after="40"/>
            <w:ind w:left="67"/>
            <w:outlineLvl w:val="5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 w:rsidR="007E2CD4">
            <w:rPr>
              <w:lang w:val="de-DE"/>
            </w:rPr>
            <w:t xml:space="preserve"> S</w:t>
          </w:r>
          <w:bookmarkStart w:id="0" w:name="_GoBack"/>
          <w:bookmarkEnd w:id="0"/>
          <w:r>
            <w:rPr>
              <w:lang w:val="de-DE"/>
            </w:rPr>
            <w:t>UPPORT CENTRES</w:t>
          </w:r>
        </w:p>
        <w:p w14:paraId="448A2E25" w14:textId="77777777" w:rsidR="00A515EF" w:rsidRPr="00755200" w:rsidRDefault="00A515EF" w:rsidP="009D4231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04191464" w14:textId="77777777" w:rsidR="00A515EF" w:rsidRPr="00755200" w:rsidRDefault="00A515EF" w:rsidP="009D4231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>Case postale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512FF6BA" w14:textId="77777777" w:rsidR="00A515EF" w:rsidRPr="00755200" w:rsidRDefault="00A515EF" w:rsidP="009D4231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38191277" w14:textId="77777777" w:rsidR="00A515EF" w:rsidRDefault="00A515EF" w:rsidP="009D4231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34E6315A" w14:textId="77777777" w:rsidR="00A515EF" w:rsidRPr="00E430E3" w:rsidRDefault="00A515EF" w:rsidP="009D4231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66D30B44" w14:textId="77777777" w:rsidR="00A515EF" w:rsidRPr="00E430E3" w:rsidRDefault="00A515EF" w:rsidP="00A515E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B4FD0"/>
    <w:multiLevelType w:val="hybridMultilevel"/>
    <w:tmpl w:val="595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685A"/>
    <w:multiLevelType w:val="hybridMultilevel"/>
    <w:tmpl w:val="2EC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2E"/>
    <w:rsid w:val="00041038"/>
    <w:rsid w:val="001F5C02"/>
    <w:rsid w:val="00241613"/>
    <w:rsid w:val="00243DFB"/>
    <w:rsid w:val="0039465D"/>
    <w:rsid w:val="004128D6"/>
    <w:rsid w:val="005B2F92"/>
    <w:rsid w:val="005F673E"/>
    <w:rsid w:val="00684C3C"/>
    <w:rsid w:val="006D3C7E"/>
    <w:rsid w:val="007135B4"/>
    <w:rsid w:val="007E2CD4"/>
    <w:rsid w:val="00831F6E"/>
    <w:rsid w:val="00897540"/>
    <w:rsid w:val="008A2A00"/>
    <w:rsid w:val="00A515EF"/>
    <w:rsid w:val="00A85621"/>
    <w:rsid w:val="00AF3144"/>
    <w:rsid w:val="00BE1D18"/>
    <w:rsid w:val="00C02D2E"/>
    <w:rsid w:val="00C14910"/>
    <w:rsid w:val="00D36DC1"/>
    <w:rsid w:val="00DF38D6"/>
    <w:rsid w:val="00E500E0"/>
    <w:rsid w:val="00E52091"/>
    <w:rsid w:val="00F609F2"/>
    <w:rsid w:val="00FE4C4C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62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D2E"/>
    <w:pPr>
      <w:widowControl w:val="0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F045E"/>
    <w:pPr>
      <w:keepNext/>
      <w:autoSpaceDE w:val="0"/>
      <w:autoSpaceDN w:val="0"/>
      <w:spacing w:after="60"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FF045E"/>
    <w:pPr>
      <w:keepNext/>
      <w:spacing w:after="60"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5E"/>
  </w:style>
  <w:style w:type="paragraph" w:styleId="Footer">
    <w:name w:val="footer"/>
    <w:basedOn w:val="Normal"/>
    <w:link w:val="FooterChar"/>
    <w:uiPriority w:val="99"/>
    <w:unhideWhenUsed/>
    <w:rsid w:val="00FF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5E"/>
  </w:style>
  <w:style w:type="character" w:customStyle="1" w:styleId="Heading6Char">
    <w:name w:val="Heading 6 Char"/>
    <w:basedOn w:val="DefaultParagraphFont"/>
    <w:link w:val="Heading6"/>
    <w:rsid w:val="00FF045E"/>
    <w:rPr>
      <w:rFonts w:ascii="Helvetica" w:eastAsia="MS Mincho" w:hAnsi="Helvetica" w:cs="Times New Roman"/>
      <w:b/>
      <w:smallCaps/>
      <w:sz w:val="1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FF045E"/>
    <w:rPr>
      <w:rFonts w:ascii="Helvetica" w:eastAsia="Times New Roman" w:hAnsi="Helvetica" w:cs="Times New Roman"/>
      <w:b/>
      <w:smallCaps/>
      <w:sz w:val="14"/>
      <w:szCs w:val="20"/>
      <w:lang w:val="en-GB"/>
    </w:rPr>
  </w:style>
  <w:style w:type="table" w:styleId="TableGrid">
    <w:name w:val="Table Grid"/>
    <w:basedOn w:val="TableNormal"/>
    <w:uiPriority w:val="59"/>
    <w:rsid w:val="00C02D2E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urope@scout.org" TargetMode="External"/><Relationship Id="rId8" Type="http://schemas.openxmlformats.org/officeDocument/2006/relationships/hyperlink" Target="mailto:europe@waggg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ckee/Library/Group%20Containers/UBF8T346G9.Office/User%20Content.localized/Templates.localized/Joint%20Header%20and%20foot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Joint Header and footer 2018.dotx</Template>
  <TotalTime>2</TotalTime>
  <Pages>3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McKee</dc:creator>
  <cp:keywords/>
  <dc:description/>
  <cp:lastModifiedBy>Rupert Schildböck</cp:lastModifiedBy>
  <cp:revision>3</cp:revision>
  <dcterms:created xsi:type="dcterms:W3CDTF">2018-03-29T10:29:00Z</dcterms:created>
  <dcterms:modified xsi:type="dcterms:W3CDTF">2018-03-29T13:31:00Z</dcterms:modified>
</cp:coreProperties>
</file>