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50D0" w14:textId="5D5BC55B" w:rsidR="009E692C" w:rsidRPr="004E5E8B" w:rsidRDefault="005A5FB0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6A0B2FF4" wp14:editId="1C849534">
            <wp:simplePos x="0" y="0"/>
            <wp:positionH relativeFrom="margin">
              <wp:posOffset>5456317</wp:posOffset>
            </wp:positionH>
            <wp:positionV relativeFrom="margin">
              <wp:posOffset>-57442</wp:posOffset>
            </wp:positionV>
            <wp:extent cx="953669" cy="953669"/>
            <wp:effectExtent l="0" t="0" r="12065" b="120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sea13_logo_last_vers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44" cy="96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2C" w:rsidRPr="004E5E8B">
        <w:rPr>
          <w:sz w:val="26"/>
          <w:szCs w:val="26"/>
        </w:rPr>
        <w:t>Application Form</w:t>
      </w:r>
    </w:p>
    <w:p w14:paraId="78E01613" w14:textId="5AB13EC7" w:rsidR="009E692C" w:rsidRPr="004E5E8B" w:rsidRDefault="00ED584F">
      <w:pPr>
        <w:pStyle w:val="Heading1a"/>
        <w:rPr>
          <w:sz w:val="42"/>
          <w:szCs w:val="42"/>
        </w:rPr>
      </w:pPr>
      <w:r>
        <w:rPr>
          <w:noProof/>
          <w:sz w:val="42"/>
          <w:szCs w:val="42"/>
          <w:lang w:eastAsia="en-GB"/>
        </w:rPr>
        <w:drawing>
          <wp:anchor distT="0" distB="0" distL="114300" distR="114300" simplePos="0" relativeHeight="251658240" behindDoc="1" locked="0" layoutInCell="1" allowOverlap="1" wp14:anchorId="77A441EC" wp14:editId="7381F9E3">
            <wp:simplePos x="0" y="0"/>
            <wp:positionH relativeFrom="column">
              <wp:posOffset>-211455</wp:posOffset>
            </wp:positionH>
            <wp:positionV relativeFrom="paragraph">
              <wp:posOffset>-215900</wp:posOffset>
            </wp:positionV>
            <wp:extent cx="838835" cy="937260"/>
            <wp:effectExtent l="0" t="0" r="0" b="0"/>
            <wp:wrapNone/>
            <wp:docPr id="6" name="Picture 4" descr="odyss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ysse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72" w:rsidRPr="004E5E8B">
        <w:rPr>
          <w:sz w:val="42"/>
          <w:szCs w:val="42"/>
        </w:rPr>
        <w:t>Eurosea 1</w:t>
      </w:r>
      <w:r w:rsidR="00F72E70">
        <w:rPr>
          <w:sz w:val="42"/>
          <w:szCs w:val="42"/>
        </w:rPr>
        <w:t>4</w:t>
      </w:r>
    </w:p>
    <w:p w14:paraId="47BBC0ED" w14:textId="438C1932" w:rsidR="009E692C" w:rsidRPr="004E5E8B" w:rsidRDefault="000C7664" w:rsidP="000C7664">
      <w:pPr>
        <w:pStyle w:val="Heading1"/>
        <w:tabs>
          <w:tab w:val="left" w:pos="360"/>
          <w:tab w:val="center" w:pos="4816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2E70">
        <w:rPr>
          <w:sz w:val="26"/>
          <w:szCs w:val="26"/>
        </w:rPr>
        <w:t>Barcelona, Spain</w:t>
      </w:r>
      <w:r w:rsidR="00F5003F">
        <w:rPr>
          <w:sz w:val="26"/>
          <w:szCs w:val="26"/>
        </w:rPr>
        <w:t xml:space="preserve"> |</w:t>
      </w:r>
      <w:r w:rsidR="00D56799" w:rsidRPr="004E5E8B">
        <w:rPr>
          <w:sz w:val="26"/>
          <w:szCs w:val="26"/>
        </w:rPr>
        <w:t xml:space="preserve"> </w:t>
      </w:r>
      <w:r w:rsidR="001B286F">
        <w:rPr>
          <w:sz w:val="26"/>
          <w:szCs w:val="26"/>
        </w:rPr>
        <w:t xml:space="preserve">5-9 </w:t>
      </w:r>
      <w:r w:rsidR="00320372" w:rsidRPr="004E5E8B">
        <w:rPr>
          <w:sz w:val="26"/>
          <w:szCs w:val="26"/>
        </w:rPr>
        <w:t>September 201</w:t>
      </w:r>
      <w:r w:rsidR="001B286F">
        <w:rPr>
          <w:sz w:val="26"/>
          <w:szCs w:val="26"/>
        </w:rPr>
        <w:t>8</w:t>
      </w:r>
    </w:p>
    <w:p w14:paraId="08E51ED7" w14:textId="77777777" w:rsidR="009E692C" w:rsidRDefault="009E692C"/>
    <w:p w14:paraId="58DCD04E" w14:textId="77777777" w:rsidR="009E692C" w:rsidRDefault="00ED58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C5CBE" wp14:editId="5E5ED8C9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43815" t="42545" r="41910" b="431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063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" strokecolor="yellow" strokeweight="6pt"/>
            </w:pict>
          </mc:Fallback>
        </mc:AlternateContent>
      </w:r>
    </w:p>
    <w:p w14:paraId="2A303500" w14:textId="77777777" w:rsidR="009E692C" w:rsidRDefault="009E692C"/>
    <w:p w14:paraId="09600F13" w14:textId="7B31A003" w:rsidR="009E692C" w:rsidRPr="00320372" w:rsidRDefault="009E692C">
      <w:pPr>
        <w:pStyle w:val="StyleCentered"/>
        <w:rPr>
          <w:lang w:val="it-IT"/>
        </w:rPr>
      </w:pPr>
      <w:r>
        <w:t xml:space="preserve">Please complete this form in </w:t>
      </w:r>
      <w:r w:rsidR="00A72AFB">
        <w:t>CAPITAL LETTERS</w:t>
      </w:r>
      <w:r>
        <w:t xml:space="preserve"> and return</w:t>
      </w:r>
      <w:r w:rsidR="00B33015">
        <w:t xml:space="preserve"> a scanned copy </w:t>
      </w:r>
      <w:r>
        <w:t xml:space="preserve">by </w:t>
      </w:r>
      <w:r w:rsidR="00DA21F0">
        <w:rPr>
          <w:b/>
        </w:rPr>
        <w:t>1</w:t>
      </w:r>
      <w:r w:rsidR="001B286F">
        <w:rPr>
          <w:b/>
        </w:rPr>
        <w:t>0 June 2018</w:t>
      </w:r>
      <w:r w:rsidR="00B33015">
        <w:t xml:space="preserve"> to the World Scout Bureau Europe Support Centre, Geneva</w:t>
      </w:r>
      <w:r w:rsidR="00F5003F">
        <w:t>,</w:t>
      </w:r>
      <w:r w:rsidR="00B33015">
        <w:t xml:space="preserve"> by </w:t>
      </w:r>
      <w:r w:rsidR="001B286F">
        <w:rPr>
          <w:lang w:val="it-IT"/>
        </w:rPr>
        <w:t>e</w:t>
      </w:r>
      <w:r w:rsidR="00F5003F">
        <w:rPr>
          <w:lang w:val="it-IT"/>
        </w:rPr>
        <w:t>m</w:t>
      </w:r>
      <w:r w:rsidRPr="00320372">
        <w:rPr>
          <w:lang w:val="it-IT"/>
        </w:rPr>
        <w:t>ail:</w:t>
      </w:r>
      <w:r w:rsidR="00A72AFB">
        <w:rPr>
          <w:lang w:val="it-IT"/>
        </w:rPr>
        <w:t xml:space="preserve"> </w:t>
      </w:r>
      <w:hyperlink r:id="rId9" w:history="1">
        <w:r w:rsidR="00DA21F0" w:rsidRPr="0053354F">
          <w:rPr>
            <w:rStyle w:val="Hyperlink"/>
            <w:lang w:val="it-IT"/>
          </w:rPr>
          <w:t>europe@scout.org</w:t>
        </w:r>
      </w:hyperlink>
      <w:r w:rsidR="00DA21F0">
        <w:rPr>
          <w:color w:val="FF0000"/>
          <w:lang w:val="it-IT"/>
        </w:rPr>
        <w:t xml:space="preserve"> </w:t>
      </w:r>
    </w:p>
    <w:p w14:paraId="452EF689" w14:textId="77777777" w:rsidR="009E692C" w:rsidRPr="00320372" w:rsidRDefault="009E692C">
      <w:pPr>
        <w:rPr>
          <w:lang w:val="it-IT"/>
        </w:rPr>
      </w:pPr>
    </w:p>
    <w:p w14:paraId="35B4CD2C" w14:textId="77777777" w:rsidR="009E692C" w:rsidRPr="00320372" w:rsidRDefault="00ED584F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F8935" wp14:editId="242FAF9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43815" t="46355" r="41910" b="393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C7B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" strokecolor="yellow" strokeweight="6pt"/>
            </w:pict>
          </mc:Fallback>
        </mc:AlternateConten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85"/>
        <w:gridCol w:w="1701"/>
        <w:gridCol w:w="1681"/>
        <w:gridCol w:w="3382"/>
      </w:tblGrid>
      <w:tr w:rsidR="009E692C" w14:paraId="374CEA25" w14:textId="77777777" w:rsidTr="00452075">
        <w:trPr>
          <w:trHeight w:hRule="exact" w:val="737"/>
        </w:trPr>
        <w:tc>
          <w:tcPr>
            <w:tcW w:w="6467" w:type="dxa"/>
            <w:gridSpan w:val="3"/>
          </w:tcPr>
          <w:p w14:paraId="742FDDEF" w14:textId="6941A4B4" w:rsidR="009E692C" w:rsidRDefault="001B286F" w:rsidP="00002CDB">
            <w:pPr>
              <w:pStyle w:val="Tableheadline"/>
              <w:tabs>
                <w:tab w:val="left" w:pos="2580"/>
              </w:tabs>
            </w:pPr>
            <w:r>
              <w:t>First N</w:t>
            </w:r>
            <w:r w:rsidR="009E692C">
              <w:t xml:space="preserve">ame and </w:t>
            </w:r>
            <w:r>
              <w:t>F</w:t>
            </w:r>
            <w:r w:rsidR="009E692C">
              <w:t xml:space="preserve">amily </w:t>
            </w:r>
            <w:r>
              <w:t>N</w:t>
            </w:r>
            <w:r w:rsidR="009E692C">
              <w:t>ame</w:t>
            </w:r>
            <w:r w:rsidR="000D2D12">
              <w:t xml:space="preserve"> </w:t>
            </w:r>
            <w:r w:rsidR="000D2D12">
              <w:rPr>
                <w:rStyle w:val="FootnoteReference"/>
              </w:rPr>
              <w:footnoteReference w:id="1"/>
            </w:r>
            <w:r w:rsidR="00002CDB">
              <w:t xml:space="preserve">  </w:t>
            </w:r>
          </w:p>
          <w:p w14:paraId="6B620891" w14:textId="77777777" w:rsidR="009E692C" w:rsidRDefault="009E692C">
            <w:pPr>
              <w:pStyle w:val="StyleCentered"/>
            </w:pPr>
          </w:p>
        </w:tc>
        <w:tc>
          <w:tcPr>
            <w:tcW w:w="3382" w:type="dxa"/>
          </w:tcPr>
          <w:p w14:paraId="2AEF8E80" w14:textId="77777777" w:rsidR="009E692C" w:rsidRDefault="009E692C">
            <w:pPr>
              <w:pStyle w:val="Tableheadline"/>
            </w:pPr>
            <w:r>
              <w:t>Gender</w:t>
            </w:r>
          </w:p>
          <w:p w14:paraId="433A86A9" w14:textId="2A00D7B9" w:rsidR="009E692C" w:rsidRDefault="00915811" w:rsidP="00915811">
            <w:pPr>
              <w:pStyle w:val="StyleCentered"/>
            </w:pPr>
            <w:r>
              <w:t>Fem</w:t>
            </w:r>
            <w:r w:rsidR="009E692C">
              <w:t xml:space="preserve">ale     </w:t>
            </w:r>
            <w:r>
              <w:t>Mal</w:t>
            </w:r>
            <w:r w:rsidR="009E692C" w:rsidRPr="00ED584F">
              <w:t xml:space="preserve">e </w:t>
            </w:r>
            <w:r w:rsidR="009E692C">
              <w:t></w:t>
            </w:r>
            <w:r>
              <w:t xml:space="preserve">    Other </w:t>
            </w:r>
          </w:p>
        </w:tc>
      </w:tr>
      <w:tr w:rsidR="00317EBE" w14:paraId="7ECFD92F" w14:textId="77777777" w:rsidTr="00452075">
        <w:trPr>
          <w:trHeight w:hRule="exact" w:val="737"/>
        </w:trPr>
        <w:tc>
          <w:tcPr>
            <w:tcW w:w="4786" w:type="dxa"/>
            <w:gridSpan w:val="2"/>
          </w:tcPr>
          <w:p w14:paraId="1CBF64BC" w14:textId="77777777" w:rsidR="00317EBE" w:rsidRPr="00ED584F" w:rsidRDefault="00317EBE">
            <w:pPr>
              <w:pStyle w:val="Tableheadline"/>
              <w:rPr>
                <w:i w:val="0"/>
                <w:sz w:val="18"/>
                <w:szCs w:val="18"/>
              </w:rPr>
            </w:pPr>
            <w:r>
              <w:t>Date and place of birth</w:t>
            </w:r>
            <w:r w:rsidR="00002CDB">
              <w:t xml:space="preserve">       </w:t>
            </w:r>
          </w:p>
          <w:p w14:paraId="75884B39" w14:textId="77777777" w:rsidR="00317EBE" w:rsidRDefault="00317EBE">
            <w:pPr>
              <w:pStyle w:val="StyleCentered"/>
            </w:pPr>
          </w:p>
        </w:tc>
        <w:tc>
          <w:tcPr>
            <w:tcW w:w="5063" w:type="dxa"/>
            <w:gridSpan w:val="2"/>
          </w:tcPr>
          <w:p w14:paraId="08BABC20" w14:textId="77777777" w:rsidR="00317EBE" w:rsidRPr="00317EBE" w:rsidRDefault="00317EBE" w:rsidP="00ED584F">
            <w:pPr>
              <w:pStyle w:val="StyleCentered"/>
              <w:jc w:val="left"/>
              <w:rPr>
                <w:i/>
                <w:sz w:val="16"/>
                <w:szCs w:val="16"/>
              </w:rPr>
            </w:pPr>
            <w:r w:rsidRPr="00317EBE">
              <w:rPr>
                <w:i/>
                <w:sz w:val="16"/>
                <w:szCs w:val="16"/>
              </w:rPr>
              <w:t>Nationality</w:t>
            </w:r>
            <w:r w:rsidR="00002CDB">
              <w:rPr>
                <w:i/>
                <w:sz w:val="16"/>
                <w:szCs w:val="16"/>
              </w:rPr>
              <w:t xml:space="preserve">      </w:t>
            </w:r>
          </w:p>
        </w:tc>
      </w:tr>
      <w:tr w:rsidR="000D2D12" w14:paraId="47F85FE5" w14:textId="77777777" w:rsidTr="00452075">
        <w:trPr>
          <w:trHeight w:hRule="exact" w:val="737"/>
        </w:trPr>
        <w:tc>
          <w:tcPr>
            <w:tcW w:w="3085" w:type="dxa"/>
          </w:tcPr>
          <w:p w14:paraId="06CBDDCF" w14:textId="77777777" w:rsidR="000D2D12" w:rsidRPr="00002CDB" w:rsidRDefault="000D2D12">
            <w:pPr>
              <w:pStyle w:val="Tableheadline"/>
              <w:rPr>
                <w:i w:val="0"/>
                <w:sz w:val="18"/>
                <w:szCs w:val="18"/>
                <w:lang w:val="fr-FR"/>
              </w:rPr>
            </w:pPr>
            <w:r w:rsidRPr="00002CDB">
              <w:rPr>
                <w:lang w:val="fr-FR"/>
              </w:rPr>
              <w:t>E-mail</w:t>
            </w:r>
            <w:r w:rsidR="00002CDB" w:rsidRPr="00002CDB">
              <w:rPr>
                <w:lang w:val="fr-FR"/>
              </w:rPr>
              <w:t xml:space="preserve"> </w:t>
            </w:r>
          </w:p>
          <w:p w14:paraId="5608F9E2" w14:textId="77777777" w:rsidR="000D2D12" w:rsidRPr="00002CDB" w:rsidRDefault="000D2D12">
            <w:pPr>
              <w:pStyle w:val="StyleCentered"/>
              <w:rPr>
                <w:lang w:val="fr-FR"/>
              </w:rPr>
            </w:pPr>
          </w:p>
        </w:tc>
        <w:tc>
          <w:tcPr>
            <w:tcW w:w="3382" w:type="dxa"/>
            <w:gridSpan w:val="2"/>
          </w:tcPr>
          <w:p w14:paraId="316728F8" w14:textId="62EB76EA" w:rsidR="000D2D12" w:rsidRPr="00ED584F" w:rsidRDefault="00915811">
            <w:pPr>
              <w:pStyle w:val="Tableheadline"/>
              <w:rPr>
                <w:i w:val="0"/>
                <w:sz w:val="18"/>
                <w:szCs w:val="18"/>
              </w:rPr>
            </w:pPr>
            <w:r>
              <w:t xml:space="preserve">Mobile </w:t>
            </w:r>
            <w:r w:rsidR="000D2D12">
              <w:t>Telephone</w:t>
            </w:r>
            <w:r w:rsidR="00002CDB">
              <w:t xml:space="preserve">  </w:t>
            </w:r>
          </w:p>
          <w:p w14:paraId="5D9B9213" w14:textId="77777777" w:rsidR="000D2D12" w:rsidRDefault="000D2D12">
            <w:pPr>
              <w:pStyle w:val="StyleCentered"/>
            </w:pPr>
          </w:p>
        </w:tc>
        <w:tc>
          <w:tcPr>
            <w:tcW w:w="3382" w:type="dxa"/>
          </w:tcPr>
          <w:p w14:paraId="343FD6E4" w14:textId="77777777" w:rsidR="000D2D12" w:rsidRDefault="000D2D12">
            <w:pPr>
              <w:pStyle w:val="Tableheadline"/>
            </w:pPr>
            <w:r>
              <w:t>Fax</w:t>
            </w:r>
            <w:r w:rsidR="00002CDB">
              <w:t xml:space="preserve"> </w:t>
            </w:r>
          </w:p>
          <w:p w14:paraId="1023C990" w14:textId="77777777" w:rsidR="000D2D12" w:rsidRDefault="000D2D12">
            <w:pPr>
              <w:pStyle w:val="StyleCentered"/>
            </w:pPr>
          </w:p>
        </w:tc>
      </w:tr>
      <w:tr w:rsidR="000D2D12" w14:paraId="45866F40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1E83B214" w14:textId="26EDDA90" w:rsidR="000D2D12" w:rsidRPr="00002CDB" w:rsidRDefault="000D2D12">
            <w:pPr>
              <w:pStyle w:val="Tableheadline"/>
              <w:rPr>
                <w:i w:val="0"/>
              </w:rPr>
            </w:pPr>
            <w:r>
              <w:t>Association</w:t>
            </w:r>
            <w:r w:rsidR="00DA21F0">
              <w:t xml:space="preserve"> (Acronym, Full Name and Country)</w:t>
            </w:r>
            <w:r w:rsidR="00002CDB">
              <w:t xml:space="preserve">                          </w:t>
            </w:r>
          </w:p>
          <w:p w14:paraId="3D537398" w14:textId="77777777" w:rsidR="000D2D12" w:rsidRDefault="000D2D12">
            <w:pPr>
              <w:pStyle w:val="StyleCentered"/>
            </w:pPr>
          </w:p>
        </w:tc>
      </w:tr>
      <w:tr w:rsidR="000D2D12" w14:paraId="68140F5B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5166CCB4" w14:textId="77777777" w:rsidR="000D2D12" w:rsidRPr="00002CDB" w:rsidRDefault="000D2D12">
            <w:pPr>
              <w:pStyle w:val="Tableheadline"/>
              <w:rPr>
                <w:i w:val="0"/>
                <w:sz w:val="18"/>
                <w:szCs w:val="18"/>
              </w:rPr>
            </w:pPr>
            <w:r>
              <w:t>Position in the Association</w:t>
            </w:r>
            <w:r w:rsidR="00002CDB">
              <w:t xml:space="preserve">     </w:t>
            </w:r>
          </w:p>
          <w:p w14:paraId="6FC80927" w14:textId="77777777" w:rsidR="000D2D12" w:rsidRDefault="000D2D12">
            <w:pPr>
              <w:pStyle w:val="StyleCentered"/>
            </w:pPr>
          </w:p>
        </w:tc>
      </w:tr>
      <w:tr w:rsidR="000D2D12" w14:paraId="1C743042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649E0F5E" w14:textId="77777777" w:rsidR="000D2D12" w:rsidRDefault="000D2D12">
            <w:pPr>
              <w:pStyle w:val="Tableheadline"/>
            </w:pPr>
            <w:r>
              <w:t xml:space="preserve">Please indicate the category that best describes your English </w:t>
            </w:r>
            <w:r>
              <w:rPr>
                <w:rStyle w:val="FootnoteReference"/>
              </w:rPr>
              <w:footnoteReference w:id="2"/>
            </w:r>
          </w:p>
          <w:p w14:paraId="1EC065E9" w14:textId="77777777" w:rsidR="000D2D12" w:rsidRPr="00002CDB" w:rsidRDefault="000D2D12">
            <w:pPr>
              <w:pStyle w:val="StyleCentered"/>
              <w:rPr>
                <w:strike/>
              </w:rPr>
            </w:pPr>
            <w:r>
              <w:t xml:space="preserve">English </w:t>
            </w:r>
            <w:r>
              <w:tab/>
            </w:r>
            <w:r>
              <w:tab/>
              <w:t xml:space="preserve"> </w:t>
            </w:r>
            <w:r w:rsidRPr="00ED584F">
              <w:t>Very Good</w:t>
            </w:r>
            <w:r>
              <w:t xml:space="preserve"> </w:t>
            </w:r>
            <w:r>
              <w:tab/>
              <w:t>Good </w:t>
            </w:r>
            <w:r>
              <w:tab/>
            </w:r>
            <w:r w:rsidRPr="00ED584F">
              <w:t>Can Manage </w:t>
            </w:r>
            <w:r w:rsidRPr="00ED584F">
              <w:tab/>
              <w:t>Poor </w:t>
            </w:r>
            <w:r w:rsidRPr="00ED584F">
              <w:tab/>
              <w:t>None </w:t>
            </w:r>
          </w:p>
          <w:p w14:paraId="5612708A" w14:textId="77777777" w:rsidR="000D2D12" w:rsidRDefault="000D2D12">
            <w:pPr>
              <w:pStyle w:val="StyleCentered"/>
            </w:pPr>
          </w:p>
        </w:tc>
      </w:tr>
      <w:tr w:rsidR="000D2D12" w14:paraId="2AB39695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306C0A73" w14:textId="77777777" w:rsidR="000D2D12" w:rsidRPr="00002CDB" w:rsidRDefault="000D2D12">
            <w:pPr>
              <w:pStyle w:val="Tableheadline"/>
              <w:rPr>
                <w:i w:val="0"/>
                <w:sz w:val="18"/>
                <w:szCs w:val="18"/>
              </w:rPr>
            </w:pPr>
            <w:r>
              <w:t>Do you have any dietary or other special requirements? Please specify</w:t>
            </w:r>
            <w:r w:rsidR="00002CDB">
              <w:t xml:space="preserve">  </w:t>
            </w:r>
          </w:p>
          <w:p w14:paraId="3BD9B9A4" w14:textId="77777777" w:rsidR="000D2D12" w:rsidRDefault="000D2D12">
            <w:pPr>
              <w:pStyle w:val="StyleCentered"/>
            </w:pPr>
          </w:p>
        </w:tc>
      </w:tr>
      <w:tr w:rsidR="000D2D12" w14:paraId="318C9AD9" w14:textId="77777777" w:rsidTr="00452075">
        <w:trPr>
          <w:trHeight w:hRule="exact" w:val="737"/>
        </w:trPr>
        <w:tc>
          <w:tcPr>
            <w:tcW w:w="4786" w:type="dxa"/>
            <w:gridSpan w:val="2"/>
          </w:tcPr>
          <w:p w14:paraId="46A488FA" w14:textId="77777777" w:rsidR="000D2D12" w:rsidRDefault="000D2D12">
            <w:pPr>
              <w:pStyle w:val="Tableheadline"/>
            </w:pPr>
            <w:r>
              <w:t>Have you ever participated in a European event?</w:t>
            </w:r>
          </w:p>
          <w:p w14:paraId="3127B729" w14:textId="77777777" w:rsidR="000D2D12" w:rsidRDefault="000D2D12">
            <w:pPr>
              <w:pStyle w:val="StyleCentered"/>
            </w:pPr>
            <w:r>
              <w:t xml:space="preserve">Yes    </w:t>
            </w:r>
            <w:r w:rsidRPr="00ED584F">
              <w:tab/>
              <w:t xml:space="preserve">    No </w:t>
            </w:r>
          </w:p>
        </w:tc>
        <w:tc>
          <w:tcPr>
            <w:tcW w:w="5063" w:type="dxa"/>
            <w:gridSpan w:val="2"/>
          </w:tcPr>
          <w:p w14:paraId="5BAA7FA7" w14:textId="77777777" w:rsidR="000D2D12" w:rsidRDefault="000D2D12">
            <w:pPr>
              <w:pStyle w:val="Tableheadline"/>
            </w:pPr>
            <w:r>
              <w:t>Do you need an official invitation to obtain a visa?</w:t>
            </w:r>
          </w:p>
          <w:p w14:paraId="36F008C1" w14:textId="77777777" w:rsidR="000D2D12" w:rsidRDefault="000D2D12">
            <w:pPr>
              <w:pStyle w:val="StyleCentered"/>
            </w:pPr>
            <w:r w:rsidRPr="00ED584F">
              <w:t xml:space="preserve">Yes     </w:t>
            </w:r>
            <w:r w:rsidRPr="00ED584F">
              <w:tab/>
            </w:r>
            <w:r>
              <w:t xml:space="preserve">   No </w:t>
            </w:r>
          </w:p>
        </w:tc>
      </w:tr>
      <w:tr w:rsidR="000D2D12" w14:paraId="3CEB5DD0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7A1D3C4A" w14:textId="33673E4B" w:rsidR="000D2D12" w:rsidRDefault="000D2D12">
            <w:pPr>
              <w:pStyle w:val="Tableheadline"/>
            </w:pPr>
            <w:r>
              <w:t>Date</w:t>
            </w:r>
            <w:r w:rsidR="001B286F">
              <w:t xml:space="preserve"> &amp; Name</w:t>
            </w:r>
            <w:r>
              <w:t xml:space="preserve"> and Signature of the International Commissioner</w:t>
            </w:r>
          </w:p>
          <w:p w14:paraId="4E9ECB55" w14:textId="77777777" w:rsidR="000D2D12" w:rsidRDefault="000D2D12">
            <w:pPr>
              <w:pStyle w:val="StyleCentered"/>
            </w:pPr>
          </w:p>
        </w:tc>
      </w:tr>
    </w:tbl>
    <w:p w14:paraId="2C7AB78D" w14:textId="77777777" w:rsidR="009E692C" w:rsidRPr="008D57D0" w:rsidRDefault="009E692C">
      <w:pPr>
        <w:rPr>
          <w:sz w:val="16"/>
          <w:szCs w:val="16"/>
        </w:rPr>
      </w:pPr>
    </w:p>
    <w:p w14:paraId="7AE05E88" w14:textId="77777777" w:rsidR="009E692C" w:rsidRDefault="009E692C">
      <w:pPr>
        <w:pStyle w:val="Heading2"/>
      </w:pPr>
      <w:r>
        <w:t>For those needing a visa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3362"/>
      </w:tblGrid>
      <w:tr w:rsidR="009E692C" w14:paraId="774EF131" w14:textId="77777777" w:rsidTr="00452075">
        <w:trPr>
          <w:trHeight w:hRule="exact" w:val="794"/>
        </w:trPr>
        <w:tc>
          <w:tcPr>
            <w:tcW w:w="4786" w:type="dxa"/>
            <w:gridSpan w:val="2"/>
            <w:shd w:val="clear" w:color="auto" w:fill="FFFF99"/>
          </w:tcPr>
          <w:p w14:paraId="0C977E19" w14:textId="77777777" w:rsidR="009E692C" w:rsidRDefault="009E692C">
            <w:pPr>
              <w:pStyle w:val="Tableheadline"/>
            </w:pPr>
            <w:r>
              <w:t>Passport number</w:t>
            </w:r>
          </w:p>
          <w:p w14:paraId="2ACD2DC5" w14:textId="77777777" w:rsidR="009E692C" w:rsidRDefault="009E692C">
            <w:pPr>
              <w:pStyle w:val="StyleCentered"/>
            </w:pPr>
          </w:p>
        </w:tc>
        <w:tc>
          <w:tcPr>
            <w:tcW w:w="5063" w:type="dxa"/>
            <w:gridSpan w:val="2"/>
            <w:shd w:val="clear" w:color="auto" w:fill="FFFF99"/>
          </w:tcPr>
          <w:p w14:paraId="1C61AA3F" w14:textId="77777777" w:rsidR="009E692C" w:rsidRDefault="009E692C">
            <w:pPr>
              <w:pStyle w:val="Tableheadline"/>
            </w:pPr>
            <w:r>
              <w:t>Nationality</w:t>
            </w:r>
          </w:p>
          <w:p w14:paraId="69CCF7E5" w14:textId="77777777" w:rsidR="009E692C" w:rsidRDefault="009E692C">
            <w:pPr>
              <w:pStyle w:val="StyleCentered"/>
            </w:pPr>
          </w:p>
        </w:tc>
      </w:tr>
      <w:tr w:rsidR="009E692C" w14:paraId="40EB6C83" w14:textId="77777777" w:rsidTr="00452075">
        <w:trPr>
          <w:trHeight w:hRule="exact" w:val="794"/>
        </w:trPr>
        <w:tc>
          <w:tcPr>
            <w:tcW w:w="3085" w:type="dxa"/>
            <w:shd w:val="clear" w:color="auto" w:fill="FFFF99"/>
          </w:tcPr>
          <w:p w14:paraId="2A87DF4F" w14:textId="77777777" w:rsidR="009E692C" w:rsidRDefault="009E692C">
            <w:pPr>
              <w:pStyle w:val="Tableheadline"/>
            </w:pPr>
            <w:r>
              <w:t>Date of issue</w:t>
            </w:r>
          </w:p>
          <w:p w14:paraId="398EB2F1" w14:textId="77777777" w:rsidR="009E692C" w:rsidRDefault="009E692C">
            <w:pPr>
              <w:pStyle w:val="StyleCentered"/>
            </w:pPr>
          </w:p>
        </w:tc>
        <w:tc>
          <w:tcPr>
            <w:tcW w:w="3402" w:type="dxa"/>
            <w:gridSpan w:val="2"/>
            <w:shd w:val="clear" w:color="auto" w:fill="FFFF99"/>
          </w:tcPr>
          <w:p w14:paraId="327387D7" w14:textId="77777777" w:rsidR="009E692C" w:rsidRDefault="009E692C">
            <w:pPr>
              <w:pStyle w:val="Tableheadline"/>
            </w:pPr>
            <w:r>
              <w:t>Place of issue</w:t>
            </w:r>
          </w:p>
          <w:p w14:paraId="152F171A" w14:textId="77777777" w:rsidR="009E692C" w:rsidRDefault="009E692C">
            <w:pPr>
              <w:pStyle w:val="StyleCentered"/>
            </w:pPr>
          </w:p>
        </w:tc>
        <w:tc>
          <w:tcPr>
            <w:tcW w:w="3362" w:type="dxa"/>
            <w:shd w:val="clear" w:color="auto" w:fill="FFFF99"/>
          </w:tcPr>
          <w:p w14:paraId="4A960BAC" w14:textId="77777777" w:rsidR="009E692C" w:rsidRDefault="009E692C">
            <w:pPr>
              <w:pStyle w:val="Tableheadline"/>
            </w:pPr>
            <w:r>
              <w:t>Date of expiry</w:t>
            </w:r>
          </w:p>
          <w:p w14:paraId="794AAD68" w14:textId="77777777" w:rsidR="009E692C" w:rsidRDefault="009E692C">
            <w:pPr>
              <w:pStyle w:val="StyleCentered"/>
            </w:pPr>
          </w:p>
        </w:tc>
      </w:tr>
      <w:tr w:rsidR="009E692C" w14:paraId="42E5C39D" w14:textId="77777777" w:rsidTr="00452075">
        <w:trPr>
          <w:trHeight w:hRule="exact" w:val="794"/>
        </w:trPr>
        <w:tc>
          <w:tcPr>
            <w:tcW w:w="9849" w:type="dxa"/>
            <w:gridSpan w:val="4"/>
            <w:shd w:val="clear" w:color="auto" w:fill="FFFF99"/>
          </w:tcPr>
          <w:p w14:paraId="22AEAFA3" w14:textId="77777777" w:rsidR="009E692C" w:rsidRDefault="009E692C">
            <w:pPr>
              <w:pStyle w:val="Tableheadline"/>
            </w:pPr>
            <w:r>
              <w:t>Address</w:t>
            </w:r>
          </w:p>
          <w:p w14:paraId="2294D616" w14:textId="77777777" w:rsidR="009E692C" w:rsidRDefault="009E692C">
            <w:pPr>
              <w:pStyle w:val="StyleCentered"/>
            </w:pPr>
          </w:p>
        </w:tc>
      </w:tr>
    </w:tbl>
    <w:p w14:paraId="038E2BAA" w14:textId="77777777" w:rsidR="009E692C" w:rsidRDefault="009E692C">
      <w:pPr>
        <w:rPr>
          <w:sz w:val="2"/>
        </w:rPr>
      </w:pPr>
    </w:p>
    <w:sectPr w:rsidR="009E692C" w:rsidSect="0039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B7E67" w14:textId="77777777" w:rsidR="008F79C6" w:rsidRDefault="008F79C6">
      <w:r>
        <w:separator/>
      </w:r>
    </w:p>
  </w:endnote>
  <w:endnote w:type="continuationSeparator" w:id="0">
    <w:p w14:paraId="487E5540" w14:textId="77777777" w:rsidR="008F79C6" w:rsidRDefault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1C6B" w14:textId="77777777" w:rsidR="00397610" w:rsidRDefault="003976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AD0" w14:textId="77777777" w:rsidR="00397610" w:rsidRDefault="003976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4FC6" w14:textId="77777777" w:rsidR="00DF78DA" w:rsidRPr="00C74250" w:rsidRDefault="00DF78DA" w:rsidP="00452075">
    <w:pPr>
      <w:pStyle w:val="Footer"/>
      <w:tabs>
        <w:tab w:val="left" w:pos="1695"/>
      </w:tabs>
      <w:rPr>
        <w:color w:val="800080"/>
        <w:sz w:val="16"/>
        <w:szCs w:val="16"/>
      </w:rPr>
    </w:pPr>
  </w:p>
  <w:p w14:paraId="5C7A2523" w14:textId="1C2B7D6F" w:rsidR="00DF78DA" w:rsidRPr="00A72AFB" w:rsidRDefault="00DF78DA" w:rsidP="00397610">
    <w:pPr>
      <w:pStyle w:val="Footer"/>
      <w:tabs>
        <w:tab w:val="clear" w:pos="8640"/>
        <w:tab w:val="center" w:pos="9498"/>
      </w:tabs>
      <w:rPr>
        <w:sz w:val="14"/>
        <w:szCs w:val="14"/>
      </w:rPr>
    </w:pPr>
    <w:r w:rsidRPr="00A72AFB">
      <w:rPr>
        <w:sz w:val="14"/>
        <w:szCs w:val="14"/>
      </w:rPr>
      <w:fldChar w:fldCharType="begin"/>
    </w:r>
    <w:r w:rsidRPr="00A72AFB">
      <w:rPr>
        <w:sz w:val="14"/>
        <w:szCs w:val="14"/>
      </w:rPr>
      <w:instrText xml:space="preserve"> FILENAME </w:instrText>
    </w:r>
    <w:r w:rsidRPr="00A72AFB">
      <w:rPr>
        <w:sz w:val="14"/>
        <w:szCs w:val="14"/>
      </w:rPr>
      <w:fldChar w:fldCharType="separate"/>
    </w:r>
    <w:r w:rsidR="00397610">
      <w:rPr>
        <w:noProof/>
        <w:sz w:val="14"/>
        <w:szCs w:val="14"/>
      </w:rPr>
      <w:t>EUROPE_EventInformation_Application_Eurosea14-SeaScoutSeminar2018_ENonly_revDraft.docx</w:t>
    </w:r>
    <w:r w:rsidRPr="00A72AFB">
      <w:rPr>
        <w:sz w:val="14"/>
        <w:szCs w:val="14"/>
      </w:rPr>
      <w:fldChar w:fldCharType="end"/>
    </w:r>
    <w:r w:rsidRPr="00A72AFB">
      <w:rPr>
        <w:sz w:val="14"/>
        <w:szCs w:val="14"/>
      </w:rPr>
      <w:tab/>
      <w:t xml:space="preserve">Page </w:t>
    </w:r>
    <w:r w:rsidRPr="00A72AFB">
      <w:rPr>
        <w:sz w:val="14"/>
        <w:szCs w:val="14"/>
      </w:rPr>
      <w:fldChar w:fldCharType="begin"/>
    </w:r>
    <w:r w:rsidRPr="00A72AFB">
      <w:rPr>
        <w:sz w:val="14"/>
        <w:szCs w:val="14"/>
      </w:rPr>
      <w:instrText xml:space="preserve"> PAGE </w:instrText>
    </w:r>
    <w:r w:rsidRPr="00A72AFB">
      <w:rPr>
        <w:sz w:val="14"/>
        <w:szCs w:val="14"/>
      </w:rPr>
      <w:fldChar w:fldCharType="separate"/>
    </w:r>
    <w:r w:rsidR="00397610">
      <w:rPr>
        <w:noProof/>
        <w:sz w:val="14"/>
        <w:szCs w:val="14"/>
      </w:rPr>
      <w:t>1</w:t>
    </w:r>
    <w:r w:rsidRPr="00A72AFB">
      <w:rPr>
        <w:sz w:val="14"/>
        <w:szCs w:val="14"/>
      </w:rPr>
      <w:fldChar w:fldCharType="end"/>
    </w:r>
    <w:r w:rsidRPr="00A72AFB">
      <w:rPr>
        <w:sz w:val="14"/>
        <w:szCs w:val="14"/>
      </w:rPr>
      <w:t xml:space="preserve"> of </w:t>
    </w:r>
    <w:r w:rsidRPr="00A72AFB">
      <w:rPr>
        <w:sz w:val="14"/>
        <w:szCs w:val="14"/>
      </w:rPr>
      <w:fldChar w:fldCharType="begin"/>
    </w:r>
    <w:r w:rsidRPr="00A72AFB">
      <w:rPr>
        <w:sz w:val="14"/>
        <w:szCs w:val="14"/>
      </w:rPr>
      <w:instrText xml:space="preserve"> NUMPAGES </w:instrText>
    </w:r>
    <w:r w:rsidRPr="00A72AFB">
      <w:rPr>
        <w:sz w:val="14"/>
        <w:szCs w:val="14"/>
      </w:rPr>
      <w:fldChar w:fldCharType="separate"/>
    </w:r>
    <w:r w:rsidR="00397610">
      <w:rPr>
        <w:noProof/>
        <w:sz w:val="14"/>
        <w:szCs w:val="14"/>
      </w:rPr>
      <w:t>1</w:t>
    </w:r>
    <w:r w:rsidRPr="00A72AFB">
      <w:rPr>
        <w:sz w:val="14"/>
        <w:szCs w:val="14"/>
      </w:rPr>
      <w:fldChar w:fldCharType="end"/>
    </w:r>
    <w:bookmarkStart w:id="0" w:name="_GoBack"/>
    <w:bookmarkEnd w:id="0"/>
  </w:p>
  <w:p w14:paraId="54EF911F" w14:textId="77777777" w:rsidR="00DF78DA" w:rsidRDefault="00DF78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42AD" w14:textId="77777777" w:rsidR="008F79C6" w:rsidRDefault="008F79C6">
      <w:r>
        <w:separator/>
      </w:r>
    </w:p>
  </w:footnote>
  <w:footnote w:type="continuationSeparator" w:id="0">
    <w:p w14:paraId="658226AC" w14:textId="77777777" w:rsidR="008F79C6" w:rsidRDefault="008F79C6">
      <w:r>
        <w:continuationSeparator/>
      </w:r>
    </w:p>
  </w:footnote>
  <w:footnote w:id="1">
    <w:p w14:paraId="04FEFB05" w14:textId="77777777" w:rsidR="00DF78DA" w:rsidRPr="00317EBE" w:rsidRDefault="00DF78DA" w:rsidP="000D2D12">
      <w:pPr>
        <w:pStyle w:val="Tableheadline"/>
        <w:rPr>
          <w:sz w:val="14"/>
          <w:szCs w:val="14"/>
        </w:rPr>
      </w:pPr>
      <w:r w:rsidRPr="00317EBE">
        <w:rPr>
          <w:rStyle w:val="FootnoteReference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317EBE">
        <w:rPr>
          <w:sz w:val="14"/>
          <w:szCs w:val="14"/>
        </w:rPr>
        <w:t xml:space="preserve">I agree that </w:t>
      </w:r>
      <w:r w:rsidR="00A72AFB">
        <w:rPr>
          <w:sz w:val="14"/>
          <w:szCs w:val="14"/>
        </w:rPr>
        <w:t xml:space="preserve">any </w:t>
      </w:r>
      <w:r w:rsidRPr="00317EBE">
        <w:rPr>
          <w:sz w:val="14"/>
          <w:szCs w:val="14"/>
        </w:rPr>
        <w:t>photos, take</w:t>
      </w:r>
      <w:r>
        <w:rPr>
          <w:sz w:val="14"/>
          <w:szCs w:val="14"/>
        </w:rPr>
        <w:t>n</w:t>
      </w:r>
      <w:r w:rsidRPr="00317EBE">
        <w:rPr>
          <w:sz w:val="14"/>
          <w:szCs w:val="14"/>
        </w:rPr>
        <w:t xml:space="preserve"> at the </w:t>
      </w:r>
      <w:r w:rsidR="00A72AFB">
        <w:rPr>
          <w:sz w:val="14"/>
          <w:szCs w:val="14"/>
        </w:rPr>
        <w:t>event</w:t>
      </w:r>
      <w:r w:rsidRPr="00317EBE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can </w:t>
      </w:r>
      <w:r w:rsidRPr="00317EBE">
        <w:rPr>
          <w:sz w:val="14"/>
          <w:szCs w:val="14"/>
        </w:rPr>
        <w:t>be used</w:t>
      </w:r>
      <w:r>
        <w:rPr>
          <w:sz w:val="14"/>
          <w:szCs w:val="14"/>
        </w:rPr>
        <w:t xml:space="preserve"> and</w:t>
      </w:r>
      <w:r w:rsidRPr="00317EBE">
        <w:rPr>
          <w:sz w:val="14"/>
          <w:szCs w:val="14"/>
        </w:rPr>
        <w:t xml:space="preserve"> published for Scouting purposes only.</w:t>
      </w:r>
    </w:p>
  </w:footnote>
  <w:footnote w:id="2">
    <w:p w14:paraId="44F0A6B7" w14:textId="77777777" w:rsidR="00DF78DA" w:rsidRDefault="00DF78DA">
      <w:pPr>
        <w:pStyle w:val="FootnoteText"/>
        <w:rPr>
          <w:i/>
          <w:sz w:val="14"/>
          <w:szCs w:val="14"/>
        </w:rPr>
      </w:pPr>
      <w:r w:rsidRPr="00317EBE">
        <w:rPr>
          <w:rStyle w:val="FootnoteReference"/>
          <w:i/>
          <w:sz w:val="14"/>
          <w:szCs w:val="14"/>
        </w:rPr>
        <w:footnoteRef/>
      </w:r>
      <w:r w:rsidRPr="00317EBE">
        <w:rPr>
          <w:i/>
          <w:sz w:val="14"/>
          <w:szCs w:val="14"/>
        </w:rPr>
        <w:t xml:space="preserve"> </w:t>
      </w:r>
      <w:r w:rsidRPr="004E5E8B">
        <w:rPr>
          <w:i/>
          <w:sz w:val="14"/>
          <w:szCs w:val="14"/>
        </w:rPr>
        <w:t xml:space="preserve">The </w:t>
      </w:r>
      <w:r w:rsidRPr="00317EBE">
        <w:rPr>
          <w:i/>
          <w:sz w:val="14"/>
          <w:szCs w:val="14"/>
          <w:lang w:val="en-US"/>
        </w:rPr>
        <w:t>event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  <w:lang w:val="en-US"/>
        </w:rPr>
        <w:t>will</w:t>
      </w:r>
      <w:r w:rsidRPr="004E5E8B">
        <w:rPr>
          <w:i/>
          <w:sz w:val="14"/>
          <w:szCs w:val="14"/>
        </w:rPr>
        <w:t xml:space="preserve"> be held in </w:t>
      </w:r>
      <w:r w:rsidRPr="00317EBE">
        <w:rPr>
          <w:i/>
          <w:sz w:val="14"/>
          <w:szCs w:val="14"/>
          <w:lang w:val="en-US"/>
        </w:rPr>
        <w:t>English</w:t>
      </w:r>
      <w:r w:rsidRPr="004E5E8B">
        <w:rPr>
          <w:i/>
          <w:sz w:val="14"/>
          <w:szCs w:val="14"/>
        </w:rPr>
        <w:t xml:space="preserve">, </w:t>
      </w:r>
      <w:r w:rsidRPr="00317EBE">
        <w:rPr>
          <w:i/>
          <w:sz w:val="14"/>
          <w:szCs w:val="14"/>
          <w:lang w:val="en-US"/>
        </w:rPr>
        <w:t>participants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</w:rPr>
        <w:t>should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</w:rPr>
        <w:t>be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</w:rPr>
        <w:t>able</w:t>
      </w:r>
      <w:r w:rsidRPr="004E5E8B">
        <w:rPr>
          <w:i/>
          <w:sz w:val="14"/>
          <w:szCs w:val="14"/>
        </w:rPr>
        <w:t xml:space="preserve"> to </w:t>
      </w:r>
      <w:r w:rsidRPr="00317EBE">
        <w:rPr>
          <w:i/>
          <w:sz w:val="14"/>
          <w:szCs w:val="14"/>
          <w:lang w:val="en-US"/>
        </w:rPr>
        <w:t>commu</w:t>
      </w:r>
      <w:r w:rsidR="00A72AFB">
        <w:rPr>
          <w:i/>
          <w:sz w:val="14"/>
          <w:szCs w:val="14"/>
          <w:lang w:val="en-US"/>
        </w:rPr>
        <w:t>nic</w:t>
      </w:r>
      <w:r w:rsidRPr="00317EBE">
        <w:rPr>
          <w:i/>
          <w:sz w:val="14"/>
          <w:szCs w:val="14"/>
          <w:lang w:val="en-US"/>
        </w:rPr>
        <w:t>ate</w:t>
      </w:r>
      <w:r w:rsidRPr="004E5E8B">
        <w:rPr>
          <w:i/>
          <w:sz w:val="14"/>
          <w:szCs w:val="14"/>
        </w:rPr>
        <w:t xml:space="preserve"> in </w:t>
      </w:r>
      <w:r w:rsidRPr="00317EBE">
        <w:rPr>
          <w:i/>
          <w:sz w:val="14"/>
          <w:szCs w:val="14"/>
        </w:rPr>
        <w:t>English</w:t>
      </w:r>
      <w:r w:rsidRPr="004E5E8B">
        <w:rPr>
          <w:i/>
          <w:sz w:val="14"/>
          <w:szCs w:val="14"/>
        </w:rPr>
        <w:t>.</w:t>
      </w:r>
    </w:p>
    <w:p w14:paraId="5F388149" w14:textId="77777777" w:rsidR="00DF78DA" w:rsidRPr="004E5E8B" w:rsidRDefault="00DF78DA">
      <w:pPr>
        <w:pStyle w:val="FootnoteText"/>
        <w:rPr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F133" w14:textId="77777777" w:rsidR="00397610" w:rsidRDefault="003976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F58E9" w14:textId="77777777" w:rsidR="00397610" w:rsidRDefault="003976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B8DF" w14:textId="55239814" w:rsidR="00DF78DA" w:rsidRDefault="00D34F21">
    <w:pPr>
      <w:pStyle w:val="Header"/>
    </w:pPr>
    <w:r>
      <w:rPr>
        <w:noProof/>
        <w:lang w:eastAsia="en-GB"/>
      </w:rPr>
      <w:drawing>
        <wp:anchor distT="0" distB="0" distL="0" distR="0" simplePos="0" relativeHeight="251657216" behindDoc="0" locked="0" layoutInCell="1" allowOverlap="1" wp14:anchorId="77777FDA" wp14:editId="066B8995">
          <wp:simplePos x="0" y="0"/>
          <wp:positionH relativeFrom="column">
            <wp:posOffset>-585454</wp:posOffset>
          </wp:positionH>
          <wp:positionV relativeFrom="page">
            <wp:posOffset>-28049</wp:posOffset>
          </wp:positionV>
          <wp:extent cx="7559675" cy="1007110"/>
          <wp:effectExtent l="0" t="0" r="3175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226AA" w14:textId="250F4054" w:rsidR="00DF78DA" w:rsidRDefault="00DF78DA">
    <w:pPr>
      <w:pStyle w:val="Header"/>
    </w:pPr>
  </w:p>
  <w:p w14:paraId="051237EE" w14:textId="514D8DAB" w:rsidR="00DF78DA" w:rsidRDefault="00DF78DA">
    <w:pPr>
      <w:pStyle w:val="Header"/>
    </w:pPr>
  </w:p>
  <w:p w14:paraId="26F855CB" w14:textId="3189C85E" w:rsidR="00DF78DA" w:rsidRDefault="00DF78DA">
    <w:pPr>
      <w:pStyle w:val="Header"/>
    </w:pPr>
  </w:p>
  <w:p w14:paraId="2000064B" w14:textId="77777777" w:rsidR="00DF78DA" w:rsidRPr="004E5E8B" w:rsidRDefault="00DF78DA" w:rsidP="004E5E8B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8"/>
    <w:rsid w:val="00002CDB"/>
    <w:rsid w:val="00006753"/>
    <w:rsid w:val="00011BE2"/>
    <w:rsid w:val="00032322"/>
    <w:rsid w:val="000C7664"/>
    <w:rsid w:val="000D2D12"/>
    <w:rsid w:val="001048FC"/>
    <w:rsid w:val="001B286F"/>
    <w:rsid w:val="001E58E1"/>
    <w:rsid w:val="00214355"/>
    <w:rsid w:val="002C4509"/>
    <w:rsid w:val="00312BB5"/>
    <w:rsid w:val="00317EBE"/>
    <w:rsid w:val="00320372"/>
    <w:rsid w:val="00334410"/>
    <w:rsid w:val="00375EE8"/>
    <w:rsid w:val="00397610"/>
    <w:rsid w:val="003C7F95"/>
    <w:rsid w:val="00420778"/>
    <w:rsid w:val="00452075"/>
    <w:rsid w:val="004E5E8B"/>
    <w:rsid w:val="00597C3C"/>
    <w:rsid w:val="005A5FB0"/>
    <w:rsid w:val="005D70EE"/>
    <w:rsid w:val="00625883"/>
    <w:rsid w:val="007B23DE"/>
    <w:rsid w:val="007C613F"/>
    <w:rsid w:val="007D3461"/>
    <w:rsid w:val="00863B14"/>
    <w:rsid w:val="008D4A4F"/>
    <w:rsid w:val="008D57D0"/>
    <w:rsid w:val="008E28DC"/>
    <w:rsid w:val="008E3FE7"/>
    <w:rsid w:val="008F79C6"/>
    <w:rsid w:val="00915811"/>
    <w:rsid w:val="00983AB8"/>
    <w:rsid w:val="009A291E"/>
    <w:rsid w:val="009E692C"/>
    <w:rsid w:val="00A65837"/>
    <w:rsid w:val="00A72AFB"/>
    <w:rsid w:val="00AB7B0B"/>
    <w:rsid w:val="00AE784C"/>
    <w:rsid w:val="00B33015"/>
    <w:rsid w:val="00BF57C5"/>
    <w:rsid w:val="00C70723"/>
    <w:rsid w:val="00D34F21"/>
    <w:rsid w:val="00D56799"/>
    <w:rsid w:val="00DA21F0"/>
    <w:rsid w:val="00DE587A"/>
    <w:rsid w:val="00DF78DA"/>
    <w:rsid w:val="00E030D6"/>
    <w:rsid w:val="00E278A1"/>
    <w:rsid w:val="00E85570"/>
    <w:rsid w:val="00ED584F"/>
    <w:rsid w:val="00EF63A2"/>
    <w:rsid w:val="00F376F8"/>
    <w:rsid w:val="00F5003F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69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Verdana" w:hAnsi="Verdana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pPr>
      <w:jc w:val="center"/>
    </w:pPr>
  </w:style>
  <w:style w:type="paragraph" w:customStyle="1" w:styleId="Heading1a">
    <w:name w:val="Heading 1a"/>
    <w:basedOn w:val="Heading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pPr>
      <w:spacing w:before="60" w:after="120"/>
    </w:pPr>
    <w:rPr>
      <w:i/>
      <w:sz w:val="16"/>
    </w:rPr>
  </w:style>
  <w:style w:type="paragraph" w:styleId="FootnoteText">
    <w:name w:val="footnote text"/>
    <w:basedOn w:val="Normal"/>
    <w:semiHidden/>
    <w:rsid w:val="000D2D12"/>
    <w:rPr>
      <w:sz w:val="20"/>
      <w:szCs w:val="20"/>
    </w:rPr>
  </w:style>
  <w:style w:type="character" w:styleId="FootnoteReference">
    <w:name w:val="footnote reference"/>
    <w:semiHidden/>
    <w:rsid w:val="000D2D12"/>
    <w:rPr>
      <w:vertAlign w:val="superscript"/>
    </w:rPr>
  </w:style>
  <w:style w:type="character" w:customStyle="1" w:styleId="FooterChar">
    <w:name w:val="Footer Char"/>
    <w:link w:val="Footer"/>
    <w:locked/>
    <w:rsid w:val="00452075"/>
    <w:rPr>
      <w:rFonts w:ascii="Verdana" w:hAnsi="Verdana"/>
      <w:sz w:val="18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2C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europe@scout.org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Eurosea\Eurosea%2010\application-E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D:\Eurosea\Eurosea 10\application-E10.dot</Template>
  <TotalTime>25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Eurosea 11 Application Form</vt:lpstr>
    </vt:vector>
  </TitlesOfParts>
  <Company>ESO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Eurosea 11 Application Form</dc:title>
  <dc:subject>Eurosea 11</dc:subject>
  <dc:creator>Michal</dc:creator>
  <cp:lastModifiedBy>Rupert Schildböck</cp:lastModifiedBy>
  <cp:revision>7</cp:revision>
  <cp:lastPrinted>2017-11-07T12:33:00Z</cp:lastPrinted>
  <dcterms:created xsi:type="dcterms:W3CDTF">2017-11-06T10:19:00Z</dcterms:created>
  <dcterms:modified xsi:type="dcterms:W3CDTF">2017-11-07T12:35:00Z</dcterms:modified>
</cp:coreProperties>
</file>