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864B" w14:textId="6067A837" w:rsidR="00767D2F" w:rsidRPr="00DF2697" w:rsidRDefault="00BB7FCF" w:rsidP="00767D2F">
      <w:pPr>
        <w:pStyle w:val="Heading2"/>
        <w:tabs>
          <w:tab w:val="right" w:pos="9639"/>
        </w:tabs>
        <w:rPr>
          <w:sz w:val="12"/>
          <w:szCs w:val="12"/>
        </w:rPr>
      </w:pPr>
      <w:r>
        <w:rPr>
          <w:noProof/>
          <w:color w:val="622599"/>
          <w:lang w:eastAsia="en-GB"/>
        </w:rPr>
        <w:drawing>
          <wp:anchor distT="0" distB="0" distL="114300" distR="114300" simplePos="0" relativeHeight="251659264" behindDoc="0" locked="0" layoutInCell="1" allowOverlap="1" wp14:anchorId="6F9E5423" wp14:editId="13E88C3F">
            <wp:simplePos x="0" y="0"/>
            <wp:positionH relativeFrom="column">
              <wp:posOffset>4579620</wp:posOffset>
            </wp:positionH>
            <wp:positionV relativeFrom="paragraph">
              <wp:posOffset>-1059180</wp:posOffset>
            </wp:positionV>
            <wp:extent cx="1946910" cy="787400"/>
            <wp:effectExtent l="0" t="0" r="889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E_EY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2F">
        <w:tab/>
      </w:r>
      <w:r w:rsidR="00767D2F" w:rsidRPr="00DF2697">
        <w:rPr>
          <w:color w:val="622599"/>
          <w:sz w:val="12"/>
          <w:szCs w:val="12"/>
        </w:rPr>
        <w:t xml:space="preserve">Regional Circular </w:t>
      </w:r>
      <w:r w:rsidR="00BE5050">
        <w:rPr>
          <w:color w:val="622599"/>
          <w:sz w:val="12"/>
          <w:szCs w:val="12"/>
        </w:rPr>
        <w:t>9</w:t>
      </w:r>
      <w:bookmarkStart w:id="0" w:name="_GoBack"/>
      <w:bookmarkEnd w:id="0"/>
      <w:r w:rsidR="00767D2F" w:rsidRPr="00DF2697">
        <w:rPr>
          <w:color w:val="622599"/>
          <w:sz w:val="12"/>
          <w:szCs w:val="12"/>
        </w:rPr>
        <w:t xml:space="preserve"> 201</w:t>
      </w:r>
      <w:r>
        <w:rPr>
          <w:color w:val="622599"/>
          <w:sz w:val="12"/>
          <w:szCs w:val="12"/>
        </w:rPr>
        <w:t>7</w:t>
      </w:r>
      <w:r w:rsidR="00767D2F">
        <w:rPr>
          <w:color w:val="622599"/>
          <w:sz w:val="12"/>
          <w:szCs w:val="12"/>
        </w:rPr>
        <w:t xml:space="preserve"> Annex 1</w:t>
      </w:r>
    </w:p>
    <w:p w14:paraId="7FF2A0DF" w14:textId="60CFE92D" w:rsidR="002620B8" w:rsidRPr="006E7431" w:rsidRDefault="00B3178B">
      <w:pPr>
        <w:pStyle w:val="Heading1"/>
        <w:rPr>
          <w:color w:val="622599"/>
        </w:rPr>
      </w:pPr>
      <w:r w:rsidRPr="006E7431">
        <w:rPr>
          <w:color w:val="622599"/>
        </w:rPr>
        <w:t>Application Form</w:t>
      </w:r>
    </w:p>
    <w:p w14:paraId="4A09E5A1" w14:textId="77777777" w:rsidR="005A00BC" w:rsidRPr="006E7431" w:rsidRDefault="005A00BC" w:rsidP="002364BA">
      <w:pPr>
        <w:rPr>
          <w:color w:val="622599"/>
          <w:sz w:val="28"/>
          <w:szCs w:val="28"/>
        </w:rPr>
      </w:pPr>
    </w:p>
    <w:p w14:paraId="633A4E5F" w14:textId="57707BE6" w:rsidR="004249C2" w:rsidRDefault="002364BA" w:rsidP="004249C2">
      <w:pPr>
        <w:pStyle w:val="Heading1a"/>
        <w:rPr>
          <w:color w:val="7030A0"/>
          <w:sz w:val="32"/>
          <w:szCs w:val="32"/>
        </w:rPr>
      </w:pPr>
      <w:r w:rsidRPr="005A00BC">
        <w:rPr>
          <w:color w:val="7030A0"/>
          <w:sz w:val="32"/>
          <w:szCs w:val="32"/>
        </w:rPr>
        <w:t xml:space="preserve">Scouting </w:t>
      </w:r>
      <w:r w:rsidR="00A61D55" w:rsidRPr="005A00BC">
        <w:rPr>
          <w:color w:val="7030A0"/>
          <w:sz w:val="32"/>
          <w:szCs w:val="32"/>
        </w:rPr>
        <w:t xml:space="preserve">for </w:t>
      </w:r>
      <w:r w:rsidR="004249C2" w:rsidRPr="005A00BC">
        <w:rPr>
          <w:color w:val="7030A0"/>
          <w:sz w:val="32"/>
          <w:szCs w:val="32"/>
        </w:rPr>
        <w:t>Peace</w:t>
      </w:r>
      <w:r w:rsidRPr="005A00BC">
        <w:rPr>
          <w:color w:val="7030A0"/>
          <w:sz w:val="32"/>
          <w:szCs w:val="32"/>
        </w:rPr>
        <w:t xml:space="preserve"> </w:t>
      </w:r>
    </w:p>
    <w:p w14:paraId="78BB3477" w14:textId="77777777" w:rsidR="005A00BC" w:rsidRPr="005A00BC" w:rsidRDefault="005A00BC" w:rsidP="004249C2">
      <w:pPr>
        <w:pStyle w:val="Heading1a"/>
        <w:rPr>
          <w:color w:val="7030A0"/>
          <w:sz w:val="32"/>
          <w:szCs w:val="32"/>
        </w:rPr>
      </w:pPr>
    </w:p>
    <w:p w14:paraId="71B20945" w14:textId="114E10D8" w:rsidR="002364BA" w:rsidRPr="005A00BC" w:rsidRDefault="004249C2" w:rsidP="004249C2">
      <w:pPr>
        <w:pStyle w:val="Heading1a"/>
        <w:rPr>
          <w:color w:val="7030A0"/>
        </w:rPr>
      </w:pPr>
      <w:r w:rsidRPr="005A00BC">
        <w:rPr>
          <w:color w:val="7030A0"/>
          <w:sz w:val="36"/>
          <w:szCs w:val="36"/>
        </w:rPr>
        <w:t>“Building the Open Spiritual Development Network (Spiriteco)”</w:t>
      </w:r>
      <w:r w:rsidR="000C26CA" w:rsidRPr="005A00BC">
        <w:rPr>
          <w:color w:val="7030A0"/>
          <w:sz w:val="32"/>
          <w:szCs w:val="32"/>
        </w:rPr>
        <w:t xml:space="preserve"> </w:t>
      </w:r>
    </w:p>
    <w:p w14:paraId="7AE8E803" w14:textId="77777777" w:rsidR="004249C2" w:rsidRPr="005A00BC" w:rsidRDefault="004249C2" w:rsidP="002364BA">
      <w:pPr>
        <w:pStyle w:val="Heading1"/>
        <w:rPr>
          <w:color w:val="7030A0"/>
        </w:rPr>
      </w:pPr>
    </w:p>
    <w:p w14:paraId="561A8F88" w14:textId="224AB96C" w:rsidR="002364BA" w:rsidRPr="005A00BC" w:rsidRDefault="00A61D55" w:rsidP="002364BA">
      <w:pPr>
        <w:pStyle w:val="Heading1"/>
        <w:rPr>
          <w:color w:val="7030A0"/>
        </w:rPr>
      </w:pPr>
      <w:r w:rsidRPr="005A00BC">
        <w:rPr>
          <w:color w:val="7030A0"/>
        </w:rPr>
        <w:t>Brussels, Belgium</w:t>
      </w:r>
    </w:p>
    <w:p w14:paraId="54012ACC" w14:textId="1D0C1569" w:rsidR="002364BA" w:rsidRPr="006E7431" w:rsidRDefault="004249C2" w:rsidP="002364BA">
      <w:pPr>
        <w:pStyle w:val="Heading1"/>
        <w:rPr>
          <w:color w:val="622599"/>
        </w:rPr>
      </w:pPr>
      <w:r>
        <w:rPr>
          <w:color w:val="622599"/>
        </w:rPr>
        <w:t>9 – 11 June 2017</w:t>
      </w:r>
    </w:p>
    <w:p w14:paraId="608AF180" w14:textId="77777777" w:rsidR="002364BA" w:rsidRDefault="002364BA" w:rsidP="002364BA"/>
    <w:p w14:paraId="4D5FB628" w14:textId="77777777" w:rsidR="002364BA" w:rsidRDefault="002364BA" w:rsidP="002364BA"/>
    <w:p w14:paraId="6BDC03A1" w14:textId="445288CE" w:rsidR="002364BA" w:rsidRPr="004249C2" w:rsidRDefault="002364BA" w:rsidP="0023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NOTE: Participants should arrive on </w:t>
      </w:r>
      <w:r w:rsidR="004249C2">
        <w:rPr>
          <w:b/>
        </w:rPr>
        <w:t>Friday</w:t>
      </w:r>
      <w:r w:rsidR="00A61D55">
        <w:rPr>
          <w:b/>
        </w:rPr>
        <w:t xml:space="preserve">, </w:t>
      </w:r>
      <w:r w:rsidR="004249C2">
        <w:rPr>
          <w:b/>
        </w:rPr>
        <w:t xml:space="preserve">9 June 2017 in the morning (latest beginning of afternoon) </w:t>
      </w:r>
      <w:r>
        <w:t xml:space="preserve">and depart </w:t>
      </w:r>
      <w:r w:rsidR="00AE5555">
        <w:rPr>
          <w:b/>
        </w:rPr>
        <w:t>SUNDAY</w:t>
      </w:r>
      <w:r w:rsidRPr="00F61898">
        <w:rPr>
          <w:b/>
        </w:rPr>
        <w:t>,</w:t>
      </w:r>
      <w:r w:rsidRPr="00E01332">
        <w:rPr>
          <w:b/>
        </w:rPr>
        <w:t xml:space="preserve"> </w:t>
      </w:r>
      <w:r w:rsidR="004249C2">
        <w:rPr>
          <w:b/>
        </w:rPr>
        <w:t xml:space="preserve">11 JUNE 2017 </w:t>
      </w:r>
      <w:r w:rsidR="00AE5555">
        <w:t>after 1</w:t>
      </w:r>
      <w:r w:rsidR="004249C2">
        <w:t>4</w:t>
      </w:r>
      <w:r w:rsidR="00AE5555">
        <w:t>:00</w:t>
      </w:r>
    </w:p>
    <w:p w14:paraId="7284354A" w14:textId="77777777" w:rsidR="002364BA" w:rsidRDefault="002364BA" w:rsidP="002364BA"/>
    <w:p w14:paraId="0FFC19FC" w14:textId="77777777" w:rsidR="00CF0DA5" w:rsidRDefault="00CF0DA5"/>
    <w:p w14:paraId="557D9B75" w14:textId="77777777" w:rsidR="002620B8" w:rsidRPr="003A0CC2" w:rsidRDefault="007367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7B67" wp14:editId="4B477D36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0" t="25400" r="25400" b="508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" strokecolor="#622599" strokeweight="6pt"/>
            </w:pict>
          </mc:Fallback>
        </mc:AlternateContent>
      </w:r>
    </w:p>
    <w:p w14:paraId="4EC1B936" w14:textId="77777777" w:rsidR="002620B8" w:rsidRPr="003A0CC2" w:rsidRDefault="002620B8"/>
    <w:p w14:paraId="78EB210F" w14:textId="0508A1F1"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4249C2">
        <w:t>22 MAY 2017</w:t>
      </w:r>
      <w:r w:rsidRPr="003A0CC2">
        <w:t xml:space="preserve"> to</w:t>
      </w:r>
    </w:p>
    <w:p w14:paraId="6F60317C" w14:textId="77777777" w:rsidR="002620B8" w:rsidRPr="003A0CC2" w:rsidRDefault="00B3178B">
      <w:pPr>
        <w:pStyle w:val="StyleCentered"/>
      </w:pPr>
      <w:r w:rsidRPr="003A0CC2">
        <w:t xml:space="preserve">European </w:t>
      </w:r>
      <w:r>
        <w:t>Regional</w:t>
      </w:r>
      <w:r w:rsidRPr="003A0CC2">
        <w:t xml:space="preserve"> Office, Rue Henri Christiné 5, Box 327, CH - 1211 Geneva 4, Switzerland</w:t>
      </w:r>
    </w:p>
    <w:p w14:paraId="585757C2" w14:textId="77777777" w:rsidR="002620B8" w:rsidRPr="003A0CC2" w:rsidRDefault="00B3178B">
      <w:pPr>
        <w:pStyle w:val="StyleCentered"/>
      </w:pPr>
      <w:r w:rsidRPr="003A0CC2">
        <w:t>Tel: (+41.22) 705 11 00 Fax: (+41.22) 705 11 09 e-mail: euro</w:t>
      </w:r>
      <w:r>
        <w:t>pe@</w:t>
      </w:r>
      <w:r w:rsidRPr="003A0CC2">
        <w:t>scout.org</w:t>
      </w:r>
    </w:p>
    <w:p w14:paraId="29CE951B" w14:textId="77777777" w:rsidR="002620B8" w:rsidRPr="003A0CC2" w:rsidRDefault="002620B8"/>
    <w:p w14:paraId="753AE84C" w14:textId="77777777" w:rsidR="002620B8" w:rsidRPr="003A0CC2" w:rsidRDefault="007367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85599" wp14:editId="34069F60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0" t="25400" r="25400" b="508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" strokecolor="#622599" strokeweight="6pt"/>
            </w:pict>
          </mc:Fallback>
        </mc:AlternateContent>
      </w:r>
    </w:p>
    <w:p w14:paraId="6FEEB45A" w14:textId="77777777" w:rsidR="002620B8" w:rsidRPr="003A0CC2" w:rsidRDefault="002620B8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14:paraId="2254B77A" w14:textId="77777777" w:rsidTr="00D269B4">
        <w:trPr>
          <w:trHeight w:val="510"/>
        </w:trPr>
        <w:tc>
          <w:tcPr>
            <w:tcW w:w="6570" w:type="dxa"/>
            <w:gridSpan w:val="3"/>
          </w:tcPr>
          <w:p w14:paraId="3389CD91" w14:textId="77777777"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14:paraId="48A00AAB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3EC6178A" w14:textId="77777777"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14:paraId="5081E5AB" w14:textId="0538704B" w:rsidR="002620B8" w:rsidRPr="003A0CC2" w:rsidRDefault="0011311E" w:rsidP="00AE5555">
            <w:pPr>
              <w:pStyle w:val="StyleCentered"/>
              <w:jc w:val="left"/>
            </w:pPr>
            <w:r>
              <w:t xml:space="preserve">   </w:t>
            </w:r>
            <w:r w:rsidR="00B3178B" w:rsidRPr="003A0CC2">
              <w:t xml:space="preserve">Male </w:t>
            </w:r>
            <w:r w:rsidR="00B3178B" w:rsidRPr="003A0CC2">
              <w:rPr>
                <w:rFonts w:ascii="Marion Regular" w:hAnsi="Marion Regular" w:cs="Marion Regular"/>
              </w:rPr>
              <w:t></w:t>
            </w:r>
            <w:r w:rsidR="00B3178B" w:rsidRPr="003A0CC2">
              <w:t xml:space="preserve">      Female </w:t>
            </w:r>
            <w:r w:rsidR="00B3178B" w:rsidRPr="003A0CC2">
              <w:rPr>
                <w:rFonts w:ascii="Marion Regular" w:hAnsi="Marion Regular" w:cs="Marion Regular"/>
              </w:rPr>
              <w:t></w:t>
            </w:r>
            <w:r w:rsidR="00AE5555">
              <w:rPr>
                <w:rFonts w:ascii="Marion Regular" w:hAnsi="Marion Regular" w:cs="Marion Regular"/>
              </w:rPr>
              <w:t xml:space="preserve">      </w:t>
            </w:r>
            <w:r w:rsidR="00AE5555" w:rsidRPr="0011311E">
              <w:rPr>
                <w:rFonts w:cs="Marion Regular"/>
              </w:rPr>
              <w:t>Other</w:t>
            </w:r>
          </w:p>
        </w:tc>
      </w:tr>
      <w:tr w:rsidR="002620B8" w:rsidRPr="003A0CC2" w14:paraId="37348820" w14:textId="77777777" w:rsidTr="00D269B4">
        <w:trPr>
          <w:trHeight w:val="606"/>
        </w:trPr>
        <w:tc>
          <w:tcPr>
            <w:tcW w:w="4968" w:type="dxa"/>
            <w:gridSpan w:val="2"/>
          </w:tcPr>
          <w:p w14:paraId="270F7B72" w14:textId="77777777"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14:paraId="17FF79C4" w14:textId="77777777" w:rsidR="002620B8" w:rsidRPr="003A0CC2" w:rsidRDefault="002620B8">
            <w:pPr>
              <w:pStyle w:val="StyleCentered"/>
            </w:pPr>
          </w:p>
        </w:tc>
        <w:tc>
          <w:tcPr>
            <w:tcW w:w="4887" w:type="dxa"/>
            <w:gridSpan w:val="2"/>
          </w:tcPr>
          <w:p w14:paraId="3EEF1444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74E95A27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3123CCF5" w14:textId="77777777" w:rsidTr="00D269B4">
        <w:trPr>
          <w:trHeight w:val="558"/>
        </w:trPr>
        <w:tc>
          <w:tcPr>
            <w:tcW w:w="3285" w:type="dxa"/>
          </w:tcPr>
          <w:p w14:paraId="7556F423" w14:textId="77777777"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14:paraId="23E0CB9E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  <w:gridSpan w:val="2"/>
          </w:tcPr>
          <w:p w14:paraId="01F02B44" w14:textId="77777777" w:rsidR="002620B8" w:rsidRPr="003A0CC2" w:rsidRDefault="00B3178B">
            <w:pPr>
              <w:pStyle w:val="Tableheadline"/>
            </w:pPr>
            <w:r w:rsidRPr="003A0CC2">
              <w:t>Telephone</w:t>
            </w:r>
          </w:p>
          <w:p w14:paraId="75B89263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44D4D322" w14:textId="77777777" w:rsidR="002620B8" w:rsidRPr="003A0CC2" w:rsidRDefault="00B3178B">
            <w:pPr>
              <w:pStyle w:val="Tableheadline"/>
            </w:pPr>
            <w:r w:rsidRPr="003A0CC2">
              <w:t>Fax</w:t>
            </w:r>
          </w:p>
          <w:p w14:paraId="33B490CD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0A9DD5F" w14:textId="77777777" w:rsidTr="00D269B4">
        <w:trPr>
          <w:trHeight w:val="524"/>
        </w:trPr>
        <w:tc>
          <w:tcPr>
            <w:tcW w:w="9855" w:type="dxa"/>
            <w:gridSpan w:val="4"/>
          </w:tcPr>
          <w:p w14:paraId="457AAD98" w14:textId="77777777" w:rsidR="002620B8" w:rsidRPr="003A0CC2" w:rsidRDefault="00B3178B">
            <w:pPr>
              <w:pStyle w:val="Tableheadline"/>
            </w:pPr>
            <w:r w:rsidRPr="003A0CC2">
              <w:t>Association</w:t>
            </w:r>
          </w:p>
          <w:p w14:paraId="0E626AD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DB0F5C7" w14:textId="77777777" w:rsidTr="00D269B4">
        <w:trPr>
          <w:trHeight w:val="476"/>
        </w:trPr>
        <w:tc>
          <w:tcPr>
            <w:tcW w:w="9855" w:type="dxa"/>
            <w:gridSpan w:val="4"/>
          </w:tcPr>
          <w:p w14:paraId="3F9E7DD9" w14:textId="77777777"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14:paraId="3E4EBCE2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20540DA" w14:textId="77777777" w:rsidTr="00D269B4">
        <w:trPr>
          <w:trHeight w:val="725"/>
        </w:trPr>
        <w:tc>
          <w:tcPr>
            <w:tcW w:w="9855" w:type="dxa"/>
            <w:gridSpan w:val="4"/>
          </w:tcPr>
          <w:p w14:paraId="38D1BEAA" w14:textId="77777777" w:rsidR="00D269B4" w:rsidRDefault="00B3178B" w:rsidP="00D269B4">
            <w:pPr>
              <w:pStyle w:val="Tableheadline"/>
            </w:pPr>
            <w:r w:rsidRPr="003A0CC2">
              <w:t xml:space="preserve">Please indicate the category that best describes your English </w:t>
            </w:r>
          </w:p>
          <w:p w14:paraId="618C64D6" w14:textId="77777777" w:rsidR="002620B8" w:rsidRPr="003A0CC2" w:rsidRDefault="00B3178B" w:rsidP="00D269B4">
            <w:pPr>
              <w:pStyle w:val="Tableheadline"/>
            </w:pPr>
            <w:r w:rsidRPr="003A0CC2">
              <w:t xml:space="preserve">English </w:t>
            </w:r>
            <w:r w:rsidRPr="003A0CC2">
              <w:tab/>
            </w:r>
            <w:r w:rsidRPr="003A0CC2">
              <w:tab/>
              <w:t xml:space="preserve"> Very 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Can Manage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Poor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75D4351B" w14:textId="77777777" w:rsidTr="00D269B4">
        <w:trPr>
          <w:trHeight w:val="538"/>
        </w:trPr>
        <w:tc>
          <w:tcPr>
            <w:tcW w:w="9855" w:type="dxa"/>
            <w:gridSpan w:val="4"/>
          </w:tcPr>
          <w:p w14:paraId="7E95E699" w14:textId="77777777"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14:paraId="57BC8201" w14:textId="77777777" w:rsidR="002620B8" w:rsidRPr="003A0CC2" w:rsidRDefault="002620B8">
            <w:pPr>
              <w:pStyle w:val="StyleCentered"/>
            </w:pPr>
          </w:p>
        </w:tc>
      </w:tr>
      <w:tr w:rsidR="00AE5555" w:rsidRPr="003A0CC2" w14:paraId="7D8ABF54" w14:textId="77777777" w:rsidTr="00D269B4">
        <w:trPr>
          <w:trHeight w:val="490"/>
        </w:trPr>
        <w:tc>
          <w:tcPr>
            <w:tcW w:w="9855" w:type="dxa"/>
            <w:gridSpan w:val="4"/>
          </w:tcPr>
          <w:p w14:paraId="1CA192D5" w14:textId="4345E72C" w:rsidR="00AE5555" w:rsidRPr="003A0CC2" w:rsidRDefault="00AE5555">
            <w:pPr>
              <w:pStyle w:val="Tableheadline"/>
            </w:pPr>
            <w:r>
              <w:t>Do you have any dietary or allergy requirement? Please specify</w:t>
            </w:r>
          </w:p>
        </w:tc>
      </w:tr>
      <w:tr w:rsidR="002620B8" w:rsidRPr="003A0CC2" w14:paraId="79677091" w14:textId="77777777" w:rsidTr="00D269B4">
        <w:trPr>
          <w:trHeight w:val="490"/>
        </w:trPr>
        <w:tc>
          <w:tcPr>
            <w:tcW w:w="9855" w:type="dxa"/>
            <w:gridSpan w:val="4"/>
          </w:tcPr>
          <w:p w14:paraId="2E86834A" w14:textId="1EEC3295" w:rsidR="002620B8" w:rsidRPr="003A0CC2" w:rsidRDefault="00AE5555" w:rsidP="00AE5555">
            <w:pPr>
              <w:pStyle w:val="Tableheadline"/>
            </w:pPr>
            <w:r>
              <w:t>Do you have any special need, which would require specific assistance? Please specify</w:t>
            </w:r>
          </w:p>
        </w:tc>
      </w:tr>
      <w:tr w:rsidR="002620B8" w:rsidRPr="003A0CC2" w14:paraId="227C0564" w14:textId="77777777" w:rsidTr="00D269B4">
        <w:trPr>
          <w:trHeight w:val="598"/>
        </w:trPr>
        <w:tc>
          <w:tcPr>
            <w:tcW w:w="4968" w:type="dxa"/>
            <w:gridSpan w:val="2"/>
          </w:tcPr>
          <w:p w14:paraId="10565DD8" w14:textId="77777777"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14:paraId="5C5AE1FD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  <w:tc>
          <w:tcPr>
            <w:tcW w:w="4887" w:type="dxa"/>
            <w:gridSpan w:val="2"/>
          </w:tcPr>
          <w:p w14:paraId="259C7B6E" w14:textId="77777777"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14:paraId="7F38009A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287C6C2E" w14:textId="77777777" w:rsidTr="00BB7FCF">
        <w:trPr>
          <w:trHeight w:val="822"/>
        </w:trPr>
        <w:tc>
          <w:tcPr>
            <w:tcW w:w="9855" w:type="dxa"/>
            <w:gridSpan w:val="4"/>
          </w:tcPr>
          <w:p w14:paraId="0AE7811B" w14:textId="77777777" w:rsidR="002620B8" w:rsidRPr="003A0CC2" w:rsidRDefault="00B3178B">
            <w:pPr>
              <w:pStyle w:val="Tableheadline"/>
            </w:pPr>
            <w:r w:rsidRPr="003A0CC2">
              <w:t>Date and Signature of the International Commissioner</w:t>
            </w:r>
          </w:p>
          <w:p w14:paraId="6E50AFFD" w14:textId="77777777" w:rsidR="002620B8" w:rsidRPr="003A0CC2" w:rsidRDefault="002620B8">
            <w:pPr>
              <w:pStyle w:val="StyleCentered"/>
            </w:pPr>
          </w:p>
        </w:tc>
      </w:tr>
    </w:tbl>
    <w:p w14:paraId="484EF082" w14:textId="77777777" w:rsidR="002620B8" w:rsidRPr="003A0CC2" w:rsidRDefault="002620B8"/>
    <w:p w14:paraId="6F598DD3" w14:textId="64E38007" w:rsidR="00837285" w:rsidRDefault="00837285">
      <w:pPr>
        <w:widowControl/>
        <w:rPr>
          <w:b/>
          <w:color w:val="000080"/>
          <w:szCs w:val="20"/>
        </w:rPr>
      </w:pPr>
      <w:r>
        <w:t xml:space="preserve">(…) </w:t>
      </w:r>
      <w:r>
        <w:br w:type="page"/>
      </w:r>
    </w:p>
    <w:p w14:paraId="01BF9A54" w14:textId="77777777" w:rsidR="002364BA" w:rsidRDefault="002364BA">
      <w:pPr>
        <w:pStyle w:val="Heading2"/>
      </w:pPr>
    </w:p>
    <w:p w14:paraId="176D963A" w14:textId="58D36BF5" w:rsidR="002620B8" w:rsidRPr="006E7431" w:rsidRDefault="00B3178B">
      <w:pPr>
        <w:pStyle w:val="Heading2"/>
        <w:rPr>
          <w:color w:val="622599"/>
        </w:rPr>
      </w:pPr>
      <w:r w:rsidRPr="006E7431">
        <w:rPr>
          <w:color w:val="622599"/>
        </w:rPr>
        <w:t xml:space="preserve">For those needing a </w:t>
      </w:r>
      <w:r w:rsidR="006E7431">
        <w:rPr>
          <w:color w:val="622599"/>
        </w:rPr>
        <w:t xml:space="preserve">letter in support of a </w:t>
      </w:r>
      <w:r w:rsidRPr="006E7431">
        <w:rPr>
          <w:color w:val="622599"/>
        </w:rPr>
        <w:t>visa</w:t>
      </w:r>
      <w:r w:rsidR="006E7431">
        <w:rPr>
          <w:color w:val="622599"/>
        </w:rPr>
        <w:t xml:space="preserve"> application:</w:t>
      </w:r>
    </w:p>
    <w:p w14:paraId="2E903540" w14:textId="77777777" w:rsidR="00837285" w:rsidRPr="00837285" w:rsidRDefault="00837285" w:rsidP="00837285"/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 w14:paraId="01807B52" w14:textId="77777777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14:paraId="6228F13B" w14:textId="77777777"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14:paraId="57BB4D2F" w14:textId="77777777"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14:paraId="478CDB5E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01C87015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07C37008" w14:textId="77777777">
        <w:trPr>
          <w:trHeight w:val="680"/>
        </w:trPr>
        <w:tc>
          <w:tcPr>
            <w:tcW w:w="2987" w:type="dxa"/>
            <w:shd w:val="clear" w:color="auto" w:fill="FFFF99"/>
          </w:tcPr>
          <w:p w14:paraId="3907BA48" w14:textId="77777777"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14:paraId="78821D2F" w14:textId="77777777"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14:paraId="32A69AA6" w14:textId="77777777"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14:paraId="3C878E79" w14:textId="77777777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14:paraId="37718C54" w14:textId="77777777"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14:paraId="1A213A3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5810AAD8" w14:textId="77777777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14:paraId="6FAD95C8" w14:textId="77777777"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14:paraId="7158004E" w14:textId="77777777" w:rsidR="002620B8" w:rsidRPr="003A0CC2" w:rsidRDefault="002620B8">
            <w:pPr>
              <w:pStyle w:val="StyleCentered"/>
            </w:pPr>
          </w:p>
        </w:tc>
      </w:tr>
    </w:tbl>
    <w:p w14:paraId="1276F9B6" w14:textId="77777777" w:rsidR="002620B8" w:rsidRPr="003A0CC2" w:rsidRDefault="002620B8" w:rsidP="002620B8">
      <w:pPr>
        <w:rPr>
          <w:sz w:val="2"/>
        </w:rPr>
      </w:pPr>
    </w:p>
    <w:sectPr w:rsidR="002620B8" w:rsidRPr="003A0CC2" w:rsidSect="004928D3">
      <w:headerReference w:type="first" r:id="rId8"/>
      <w:pgSz w:w="11901" w:h="16840"/>
      <w:pgMar w:top="1134" w:right="1134" w:bottom="1134" w:left="1134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6F27" w14:textId="77777777" w:rsidR="0059276E" w:rsidRDefault="0059276E">
      <w:r>
        <w:separator/>
      </w:r>
    </w:p>
  </w:endnote>
  <w:endnote w:type="continuationSeparator" w:id="0">
    <w:p w14:paraId="7F5F8FEE" w14:textId="77777777" w:rsidR="0059276E" w:rsidRDefault="005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E168" w14:textId="77777777" w:rsidR="0059276E" w:rsidRDefault="0059276E">
      <w:r>
        <w:separator/>
      </w:r>
    </w:p>
  </w:footnote>
  <w:footnote w:type="continuationSeparator" w:id="0">
    <w:p w14:paraId="147350AE" w14:textId="77777777" w:rsidR="0059276E" w:rsidRDefault="00592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2F97" w14:textId="77777777" w:rsidR="002620B8" w:rsidRDefault="002620B8" w:rsidP="002620B8">
    <w:pPr>
      <w:pStyle w:val="Header"/>
    </w:pPr>
    <w:r>
      <w:rPr>
        <w:noProof/>
        <w:lang w:eastAsia="en-GB"/>
      </w:rPr>
      <w:drawing>
        <wp:anchor distT="0" distB="0" distL="0" distR="0" simplePos="0" relativeHeight="251657728" behindDoc="0" locked="0" layoutInCell="1" allowOverlap="1" wp14:anchorId="129AC8FB" wp14:editId="426C1ED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9675" cy="1007110"/>
          <wp:effectExtent l="0" t="0" r="9525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992B7" w14:textId="77777777" w:rsidR="002620B8" w:rsidRDefault="002620B8" w:rsidP="002620B8">
    <w:pPr>
      <w:pStyle w:val="Header"/>
    </w:pPr>
  </w:p>
  <w:p w14:paraId="525E4EAC" w14:textId="77777777" w:rsidR="002620B8" w:rsidRDefault="002620B8" w:rsidP="002620B8">
    <w:pPr>
      <w:pStyle w:val="Header"/>
    </w:pPr>
  </w:p>
  <w:p w14:paraId="06FCEE4F" w14:textId="77777777" w:rsidR="002620B8" w:rsidRDefault="002620B8" w:rsidP="002620B8">
    <w:pPr>
      <w:pStyle w:val="Header"/>
    </w:pPr>
  </w:p>
  <w:p w14:paraId="304F0DAA" w14:textId="77777777"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567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056D20"/>
    <w:rsid w:val="000C26CA"/>
    <w:rsid w:val="0011311E"/>
    <w:rsid w:val="001439C9"/>
    <w:rsid w:val="002364BA"/>
    <w:rsid w:val="002620B8"/>
    <w:rsid w:val="00284774"/>
    <w:rsid w:val="003A192D"/>
    <w:rsid w:val="003A6903"/>
    <w:rsid w:val="004249C2"/>
    <w:rsid w:val="004928D3"/>
    <w:rsid w:val="00501F56"/>
    <w:rsid w:val="0055094C"/>
    <w:rsid w:val="0059276E"/>
    <w:rsid w:val="005A00BC"/>
    <w:rsid w:val="005B66FE"/>
    <w:rsid w:val="005C150F"/>
    <w:rsid w:val="005E6188"/>
    <w:rsid w:val="006E7431"/>
    <w:rsid w:val="0073671A"/>
    <w:rsid w:val="00767D2F"/>
    <w:rsid w:val="00837285"/>
    <w:rsid w:val="009C39E2"/>
    <w:rsid w:val="009F2E1B"/>
    <w:rsid w:val="00A61D55"/>
    <w:rsid w:val="00A93A2F"/>
    <w:rsid w:val="00AE5555"/>
    <w:rsid w:val="00B3178B"/>
    <w:rsid w:val="00B46F94"/>
    <w:rsid w:val="00B568A9"/>
    <w:rsid w:val="00B866CF"/>
    <w:rsid w:val="00BB7FCF"/>
    <w:rsid w:val="00BE5050"/>
    <w:rsid w:val="00CB0F55"/>
    <w:rsid w:val="00CF0DA5"/>
    <w:rsid w:val="00D1696B"/>
    <w:rsid w:val="00D269B4"/>
    <w:rsid w:val="00DB3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A6B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4249C2"/>
  </w:style>
  <w:style w:type="paragraph" w:styleId="BodyText">
    <w:name w:val="Body Text"/>
    <w:basedOn w:val="Normal"/>
    <w:link w:val="BodyTextChar"/>
    <w:uiPriority w:val="1"/>
    <w:qFormat/>
    <w:rsid w:val="004249C2"/>
    <w:pPr>
      <w:ind w:left="106"/>
    </w:pPr>
    <w:rPr>
      <w:rFonts w:eastAsia="Verdana" w:cstheme="minorBidi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49C2"/>
    <w:rPr>
      <w:rFonts w:ascii="Verdana" w:eastAsia="Verdana" w:hAnsi="Verdana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Items:9.3.3%20Admin:Templates:New%20WSB%20-%20ERO%20Templates:WOSM%20ESR%20Application%20for%20event%20revise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Shared Items:9.3.3 Admin:Templates:New WSB - ERO Templates:WOSM ESR Application for event revised 2012.dotx</Template>
  <TotalTime>10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ESO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Rose-Marie Henny</dc:creator>
  <cp:keywords/>
  <cp:lastModifiedBy>Rupert Schildböck</cp:lastModifiedBy>
  <cp:revision>9</cp:revision>
  <cp:lastPrinted>2017-05-01T13:52:00Z</cp:lastPrinted>
  <dcterms:created xsi:type="dcterms:W3CDTF">2017-04-28T11:43:00Z</dcterms:created>
  <dcterms:modified xsi:type="dcterms:W3CDTF">2017-05-04T10:29:00Z</dcterms:modified>
</cp:coreProperties>
</file>