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864B" w14:textId="14CEC04B" w:rsidR="00767D2F" w:rsidRPr="00DF2697" w:rsidRDefault="00767D2F" w:rsidP="00767D2F">
      <w:pPr>
        <w:pStyle w:val="Heading2"/>
        <w:tabs>
          <w:tab w:val="right" w:pos="9639"/>
        </w:tabs>
        <w:rPr>
          <w:sz w:val="12"/>
          <w:szCs w:val="12"/>
        </w:rPr>
      </w:pPr>
      <w:bookmarkStart w:id="0" w:name="_GoBack"/>
      <w:r>
        <w:tab/>
      </w:r>
      <w:r w:rsidRPr="00DF2697">
        <w:rPr>
          <w:color w:val="622599"/>
          <w:sz w:val="12"/>
          <w:szCs w:val="12"/>
        </w:rPr>
        <w:t>Regional Circular 16 2016</w:t>
      </w:r>
      <w:r>
        <w:rPr>
          <w:color w:val="622599"/>
          <w:sz w:val="12"/>
          <w:szCs w:val="12"/>
        </w:rPr>
        <w:t xml:space="preserve"> Annex 1</w:t>
      </w:r>
    </w:p>
    <w:bookmarkEnd w:id="0"/>
    <w:p w14:paraId="7FF2A0DF" w14:textId="77777777" w:rsidR="002620B8" w:rsidRPr="006E7431" w:rsidRDefault="00B3178B">
      <w:pPr>
        <w:pStyle w:val="Heading1"/>
        <w:rPr>
          <w:color w:val="622599"/>
        </w:rPr>
      </w:pPr>
      <w:r w:rsidRPr="006E7431">
        <w:rPr>
          <w:color w:val="622599"/>
        </w:rPr>
        <w:t>Application Form</w:t>
      </w:r>
    </w:p>
    <w:p w14:paraId="54FD572F" w14:textId="77777777" w:rsidR="002364BA" w:rsidRPr="006E7431" w:rsidRDefault="002364BA" w:rsidP="002364BA">
      <w:pPr>
        <w:rPr>
          <w:color w:val="622599"/>
          <w:sz w:val="28"/>
          <w:szCs w:val="28"/>
        </w:rPr>
      </w:pPr>
    </w:p>
    <w:p w14:paraId="5F82DF55" w14:textId="77777777" w:rsidR="00A61D55" w:rsidRDefault="002364BA" w:rsidP="002364BA">
      <w:pPr>
        <w:pStyle w:val="Heading1a"/>
        <w:rPr>
          <w:color w:val="622599"/>
          <w:sz w:val="32"/>
          <w:szCs w:val="32"/>
        </w:rPr>
      </w:pPr>
      <w:r w:rsidRPr="006E7431">
        <w:rPr>
          <w:color w:val="622599"/>
          <w:sz w:val="32"/>
          <w:szCs w:val="32"/>
        </w:rPr>
        <w:t xml:space="preserve">Scouting </w:t>
      </w:r>
      <w:r w:rsidR="00A61D55">
        <w:rPr>
          <w:color w:val="622599"/>
          <w:sz w:val="32"/>
          <w:szCs w:val="32"/>
        </w:rPr>
        <w:t>for All</w:t>
      </w:r>
      <w:r w:rsidRPr="006E7431">
        <w:rPr>
          <w:color w:val="622599"/>
          <w:sz w:val="32"/>
          <w:szCs w:val="32"/>
        </w:rPr>
        <w:t xml:space="preserve"> </w:t>
      </w:r>
    </w:p>
    <w:p w14:paraId="71B20945" w14:textId="7E07B184" w:rsidR="002364BA" w:rsidRPr="006E7431" w:rsidRDefault="00A61D55" w:rsidP="002364BA">
      <w:pPr>
        <w:pStyle w:val="Heading1a"/>
        <w:rPr>
          <w:color w:val="622599"/>
        </w:rPr>
      </w:pPr>
      <w:r>
        <w:rPr>
          <w:color w:val="622599"/>
          <w:sz w:val="32"/>
          <w:szCs w:val="32"/>
        </w:rPr>
        <w:t>“Diversity and Inclusion Teams and Networks”</w:t>
      </w:r>
      <w:r w:rsidR="000C26CA" w:rsidRPr="006E7431">
        <w:rPr>
          <w:color w:val="622599"/>
          <w:sz w:val="32"/>
          <w:szCs w:val="32"/>
        </w:rPr>
        <w:t xml:space="preserve"> </w:t>
      </w:r>
    </w:p>
    <w:p w14:paraId="561A8F88" w14:textId="224AB96C" w:rsidR="002364BA" w:rsidRPr="006E7431" w:rsidRDefault="00A61D55" w:rsidP="002364BA">
      <w:pPr>
        <w:pStyle w:val="Heading1"/>
        <w:rPr>
          <w:color w:val="622599"/>
        </w:rPr>
      </w:pPr>
      <w:r>
        <w:rPr>
          <w:color w:val="622599"/>
        </w:rPr>
        <w:t>Brussels, Belgium</w:t>
      </w:r>
    </w:p>
    <w:p w14:paraId="54012ACC" w14:textId="6168F9A0" w:rsidR="002364BA" w:rsidRPr="006E7431" w:rsidRDefault="00A61D55" w:rsidP="002364BA">
      <w:pPr>
        <w:pStyle w:val="Heading1"/>
        <w:rPr>
          <w:color w:val="622599"/>
        </w:rPr>
      </w:pPr>
      <w:r>
        <w:rPr>
          <w:color w:val="622599"/>
        </w:rPr>
        <w:t>23-25 September</w:t>
      </w:r>
      <w:r w:rsidR="00056D20" w:rsidRPr="006E7431">
        <w:rPr>
          <w:color w:val="622599"/>
        </w:rPr>
        <w:t xml:space="preserve"> 2016</w:t>
      </w:r>
    </w:p>
    <w:p w14:paraId="4BD3BE82" w14:textId="77777777" w:rsidR="002364BA" w:rsidRDefault="002364BA" w:rsidP="002364BA"/>
    <w:p w14:paraId="608AF180" w14:textId="77777777" w:rsidR="002364BA" w:rsidRDefault="002364BA" w:rsidP="002364BA"/>
    <w:p w14:paraId="4D5FB628" w14:textId="77777777" w:rsidR="002364BA" w:rsidRDefault="002364BA" w:rsidP="002364BA"/>
    <w:p w14:paraId="6BDC03A1" w14:textId="2E18C17B" w:rsidR="002364BA" w:rsidRDefault="002364BA" w:rsidP="0023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NOTE: Participants should arrive on </w:t>
      </w:r>
      <w:r w:rsidR="00A61D55">
        <w:rPr>
          <w:b/>
        </w:rPr>
        <w:t>THURSDAY, 22 SEPTEMBER</w:t>
      </w:r>
      <w:r w:rsidR="00056D20" w:rsidRPr="00056D20">
        <w:rPr>
          <w:b/>
        </w:rPr>
        <w:t xml:space="preserve"> 2016</w:t>
      </w:r>
      <w:r w:rsidR="00056D20">
        <w:t xml:space="preserve"> </w:t>
      </w:r>
      <w:r w:rsidR="00A61D55">
        <w:t>in the</w:t>
      </w:r>
      <w:r w:rsidR="003A6903">
        <w:t xml:space="preserve"> afternoon</w:t>
      </w:r>
      <w:r>
        <w:t xml:space="preserve"> and depart </w:t>
      </w:r>
      <w:r w:rsidR="00AE5555">
        <w:rPr>
          <w:b/>
        </w:rPr>
        <w:t>SUNDAY</w:t>
      </w:r>
      <w:r w:rsidRPr="00F61898">
        <w:rPr>
          <w:b/>
        </w:rPr>
        <w:t>,</w:t>
      </w:r>
      <w:r w:rsidRPr="00E01332">
        <w:rPr>
          <w:b/>
        </w:rPr>
        <w:t xml:space="preserve"> </w:t>
      </w:r>
      <w:r w:rsidR="00A61D55">
        <w:rPr>
          <w:b/>
        </w:rPr>
        <w:t>25 September</w:t>
      </w:r>
      <w:r w:rsidR="00056D20">
        <w:rPr>
          <w:b/>
        </w:rPr>
        <w:t xml:space="preserve"> 2016</w:t>
      </w:r>
      <w:r>
        <w:t xml:space="preserve"> </w:t>
      </w:r>
      <w:r w:rsidR="00AE5555">
        <w:t>after 1</w:t>
      </w:r>
      <w:r w:rsidR="00056D20">
        <w:t>5</w:t>
      </w:r>
      <w:r w:rsidR="00AE5555">
        <w:t>:00</w:t>
      </w:r>
    </w:p>
    <w:p w14:paraId="7284354A" w14:textId="77777777" w:rsidR="002364BA" w:rsidRDefault="002364BA" w:rsidP="002364BA"/>
    <w:p w14:paraId="0FFC19FC" w14:textId="77777777" w:rsidR="00CF0DA5" w:rsidRDefault="00CF0DA5"/>
    <w:p w14:paraId="557D9B75" w14:textId="77777777" w:rsidR="002620B8" w:rsidRPr="003A0CC2" w:rsidRDefault="007367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67B67" wp14:editId="4B477D36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4114800" cy="0"/>
                <wp:effectExtent l="0" t="25400" r="25400" b="508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22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5pt" to="414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" strokecolor="#622599" strokeweight="6pt"/>
            </w:pict>
          </mc:Fallback>
        </mc:AlternateContent>
      </w:r>
    </w:p>
    <w:p w14:paraId="4EC1B936" w14:textId="77777777" w:rsidR="002620B8" w:rsidRPr="003A0CC2" w:rsidRDefault="002620B8"/>
    <w:p w14:paraId="78EB210F" w14:textId="77777777" w:rsidR="002620B8" w:rsidRPr="003A0CC2" w:rsidRDefault="00B3178B">
      <w:pPr>
        <w:pStyle w:val="StyleCentered"/>
      </w:pPr>
      <w:r w:rsidRPr="003A0CC2">
        <w:t>Please complete this form in capital le</w:t>
      </w:r>
      <w:r>
        <w:t xml:space="preserve">tters and return by </w:t>
      </w:r>
      <w:r w:rsidR="00B568A9">
        <w:t>30 April 2014</w:t>
      </w:r>
      <w:r w:rsidRPr="003A0CC2">
        <w:t xml:space="preserve"> to</w:t>
      </w:r>
    </w:p>
    <w:p w14:paraId="6F60317C" w14:textId="77777777" w:rsidR="002620B8" w:rsidRPr="003A0CC2" w:rsidRDefault="00B3178B">
      <w:pPr>
        <w:pStyle w:val="StyleCentered"/>
      </w:pPr>
      <w:r w:rsidRPr="003A0CC2">
        <w:t xml:space="preserve">European </w:t>
      </w:r>
      <w:r>
        <w:t>Regional</w:t>
      </w:r>
      <w:r w:rsidRPr="003A0CC2">
        <w:t xml:space="preserve"> Office, Rue Henri Christiné 5, Box 327, CH - 1211 Geneva 4, Switzerland</w:t>
      </w:r>
    </w:p>
    <w:p w14:paraId="585757C2" w14:textId="77777777" w:rsidR="002620B8" w:rsidRPr="003A0CC2" w:rsidRDefault="00B3178B">
      <w:pPr>
        <w:pStyle w:val="StyleCentered"/>
      </w:pPr>
      <w:r w:rsidRPr="003A0CC2">
        <w:t>Tel: (+41.22) 705 11 00 Fax: (+41.22) 705 11 09 e-mail: euro</w:t>
      </w:r>
      <w:r>
        <w:t>pe@</w:t>
      </w:r>
      <w:r w:rsidRPr="003A0CC2">
        <w:t>scout.org</w:t>
      </w:r>
    </w:p>
    <w:p w14:paraId="29CE951B" w14:textId="77777777" w:rsidR="002620B8" w:rsidRPr="003A0CC2" w:rsidRDefault="002620B8"/>
    <w:p w14:paraId="753AE84C" w14:textId="77777777" w:rsidR="002620B8" w:rsidRPr="003A0CC2" w:rsidRDefault="007367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85599" wp14:editId="34069F60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4114800" cy="0"/>
                <wp:effectExtent l="0" t="25400" r="25400" b="508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22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45pt" to="414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" strokecolor="#622599" strokeweight="6pt"/>
            </w:pict>
          </mc:Fallback>
        </mc:AlternateContent>
      </w:r>
    </w:p>
    <w:p w14:paraId="6FEEB45A" w14:textId="77777777" w:rsidR="002620B8" w:rsidRPr="003A0CC2" w:rsidRDefault="002620B8">
      <w:pPr>
        <w:rPr>
          <w:sz w:val="16"/>
        </w:rPr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283"/>
        <w:gridCol w:w="1682"/>
        <w:gridCol w:w="1601"/>
        <w:gridCol w:w="3283"/>
      </w:tblGrid>
      <w:tr w:rsidR="002620B8" w:rsidRPr="003A0CC2" w14:paraId="2254B77A" w14:textId="77777777" w:rsidTr="00D269B4">
        <w:trPr>
          <w:trHeight w:val="510"/>
        </w:trPr>
        <w:tc>
          <w:tcPr>
            <w:tcW w:w="6570" w:type="dxa"/>
            <w:gridSpan w:val="3"/>
          </w:tcPr>
          <w:p w14:paraId="3389CD91" w14:textId="77777777" w:rsidR="002620B8" w:rsidRPr="003A0CC2" w:rsidRDefault="00B3178B">
            <w:pPr>
              <w:pStyle w:val="Tableheadline"/>
            </w:pPr>
            <w:r w:rsidRPr="003A0CC2">
              <w:t>First name and family name</w:t>
            </w:r>
          </w:p>
          <w:p w14:paraId="48A00AAB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14:paraId="3EC6178A" w14:textId="77777777" w:rsidR="002620B8" w:rsidRPr="003A0CC2" w:rsidRDefault="00B3178B">
            <w:pPr>
              <w:pStyle w:val="Tableheadline"/>
            </w:pPr>
            <w:r w:rsidRPr="003A0CC2">
              <w:t>Gender</w:t>
            </w:r>
          </w:p>
          <w:p w14:paraId="5081E5AB" w14:textId="0538704B" w:rsidR="002620B8" w:rsidRPr="003A0CC2" w:rsidRDefault="0011311E" w:rsidP="00AE5555">
            <w:pPr>
              <w:pStyle w:val="StyleCentered"/>
              <w:jc w:val="left"/>
            </w:pPr>
            <w:r>
              <w:t xml:space="preserve">   </w:t>
            </w:r>
            <w:r w:rsidR="00B3178B" w:rsidRPr="003A0CC2">
              <w:t xml:space="preserve">Male </w:t>
            </w:r>
            <w:proofErr w:type="gramStart"/>
            <w:r w:rsidR="00B3178B" w:rsidRPr="003A0CC2">
              <w:rPr>
                <w:rFonts w:ascii="Marion Regular" w:hAnsi="Marion Regular" w:cs="Marion Regular"/>
              </w:rPr>
              <w:t></w:t>
            </w:r>
            <w:r w:rsidR="00B3178B" w:rsidRPr="003A0CC2">
              <w:t xml:space="preserve">      Female</w:t>
            </w:r>
            <w:proofErr w:type="gramEnd"/>
            <w:r w:rsidR="00B3178B" w:rsidRPr="003A0CC2">
              <w:t xml:space="preserve"> </w:t>
            </w:r>
            <w:r w:rsidR="00B3178B" w:rsidRPr="003A0CC2">
              <w:rPr>
                <w:rFonts w:ascii="Marion Regular" w:hAnsi="Marion Regular" w:cs="Marion Regular"/>
              </w:rPr>
              <w:t></w:t>
            </w:r>
            <w:r w:rsidR="00AE5555">
              <w:rPr>
                <w:rFonts w:ascii="Marion Regular" w:hAnsi="Marion Regular" w:cs="Marion Regular"/>
              </w:rPr>
              <w:t xml:space="preserve">      </w:t>
            </w:r>
            <w:r w:rsidR="00AE5555" w:rsidRPr="0011311E">
              <w:rPr>
                <w:rFonts w:cs="Marion Regular"/>
              </w:rPr>
              <w:t>Other</w:t>
            </w:r>
          </w:p>
        </w:tc>
      </w:tr>
      <w:tr w:rsidR="002620B8" w:rsidRPr="003A0CC2" w14:paraId="37348820" w14:textId="77777777" w:rsidTr="00D269B4">
        <w:trPr>
          <w:trHeight w:val="606"/>
        </w:trPr>
        <w:tc>
          <w:tcPr>
            <w:tcW w:w="4968" w:type="dxa"/>
            <w:gridSpan w:val="2"/>
          </w:tcPr>
          <w:p w14:paraId="270F7B72" w14:textId="77777777" w:rsidR="002620B8" w:rsidRPr="003A0CC2" w:rsidRDefault="00B3178B">
            <w:pPr>
              <w:pStyle w:val="Tableheadline"/>
            </w:pPr>
            <w:r w:rsidRPr="003A0CC2">
              <w:t>Date and place of birth</w:t>
            </w:r>
          </w:p>
          <w:p w14:paraId="17FF79C4" w14:textId="77777777" w:rsidR="002620B8" w:rsidRPr="003A0CC2" w:rsidRDefault="002620B8">
            <w:pPr>
              <w:pStyle w:val="StyleCentered"/>
            </w:pPr>
          </w:p>
        </w:tc>
        <w:tc>
          <w:tcPr>
            <w:tcW w:w="4887" w:type="dxa"/>
            <w:gridSpan w:val="2"/>
          </w:tcPr>
          <w:p w14:paraId="3EEF1444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74E95A27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3123CCF5" w14:textId="77777777" w:rsidTr="00D269B4">
        <w:trPr>
          <w:trHeight w:val="558"/>
        </w:trPr>
        <w:tc>
          <w:tcPr>
            <w:tcW w:w="3285" w:type="dxa"/>
          </w:tcPr>
          <w:p w14:paraId="7556F423" w14:textId="77777777" w:rsidR="002620B8" w:rsidRPr="003A0CC2" w:rsidRDefault="00B3178B">
            <w:pPr>
              <w:pStyle w:val="Tableheadline"/>
            </w:pPr>
            <w:r w:rsidRPr="003A0CC2">
              <w:t>E-mail</w:t>
            </w:r>
          </w:p>
          <w:p w14:paraId="23E0CB9E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  <w:gridSpan w:val="2"/>
          </w:tcPr>
          <w:p w14:paraId="01F02B44" w14:textId="77777777" w:rsidR="002620B8" w:rsidRPr="003A0CC2" w:rsidRDefault="00B3178B">
            <w:pPr>
              <w:pStyle w:val="Tableheadline"/>
            </w:pPr>
            <w:r w:rsidRPr="003A0CC2">
              <w:t>Telephone</w:t>
            </w:r>
          </w:p>
          <w:p w14:paraId="75B89263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14:paraId="44D4D322" w14:textId="77777777" w:rsidR="002620B8" w:rsidRPr="003A0CC2" w:rsidRDefault="00B3178B">
            <w:pPr>
              <w:pStyle w:val="Tableheadline"/>
            </w:pPr>
            <w:r w:rsidRPr="003A0CC2">
              <w:t>Fax</w:t>
            </w:r>
          </w:p>
          <w:p w14:paraId="33B490CD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70A9DD5F" w14:textId="77777777" w:rsidTr="00D269B4">
        <w:trPr>
          <w:trHeight w:val="524"/>
        </w:trPr>
        <w:tc>
          <w:tcPr>
            <w:tcW w:w="9855" w:type="dxa"/>
            <w:gridSpan w:val="4"/>
          </w:tcPr>
          <w:p w14:paraId="457AAD98" w14:textId="77777777" w:rsidR="002620B8" w:rsidRPr="003A0CC2" w:rsidRDefault="00B3178B">
            <w:pPr>
              <w:pStyle w:val="Tableheadline"/>
            </w:pPr>
            <w:r w:rsidRPr="003A0CC2">
              <w:t>Association</w:t>
            </w:r>
          </w:p>
          <w:p w14:paraId="0E626AD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6DB0F5C7" w14:textId="77777777" w:rsidTr="00D269B4">
        <w:trPr>
          <w:trHeight w:val="476"/>
        </w:trPr>
        <w:tc>
          <w:tcPr>
            <w:tcW w:w="9855" w:type="dxa"/>
            <w:gridSpan w:val="4"/>
          </w:tcPr>
          <w:p w14:paraId="3F9E7DD9" w14:textId="77777777" w:rsidR="002620B8" w:rsidRPr="003A0CC2" w:rsidRDefault="00B3178B">
            <w:pPr>
              <w:pStyle w:val="Tableheadline"/>
            </w:pPr>
            <w:r w:rsidRPr="003A0CC2">
              <w:t>Position in the Association</w:t>
            </w:r>
          </w:p>
          <w:p w14:paraId="3E4EBCE2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620540DA" w14:textId="77777777" w:rsidTr="00D269B4">
        <w:trPr>
          <w:trHeight w:val="725"/>
        </w:trPr>
        <w:tc>
          <w:tcPr>
            <w:tcW w:w="9855" w:type="dxa"/>
            <w:gridSpan w:val="4"/>
          </w:tcPr>
          <w:p w14:paraId="38D1BEAA" w14:textId="77777777" w:rsidR="00D269B4" w:rsidRDefault="00B3178B" w:rsidP="00D269B4">
            <w:pPr>
              <w:pStyle w:val="Tableheadline"/>
            </w:pPr>
            <w:r w:rsidRPr="003A0CC2">
              <w:t xml:space="preserve">Please indicate the category that best describes your English </w:t>
            </w:r>
          </w:p>
          <w:p w14:paraId="618C64D6" w14:textId="77777777" w:rsidR="002620B8" w:rsidRPr="003A0CC2" w:rsidRDefault="00B3178B" w:rsidP="00D269B4">
            <w:pPr>
              <w:pStyle w:val="Tableheadline"/>
            </w:pPr>
            <w:r w:rsidRPr="003A0CC2">
              <w:t xml:space="preserve">English </w:t>
            </w:r>
            <w:r w:rsidRPr="003A0CC2">
              <w:tab/>
            </w:r>
            <w:r w:rsidRPr="003A0CC2">
              <w:tab/>
              <w:t xml:space="preserve"> Very 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Can Manage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Poor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="00D269B4">
              <w:tab/>
              <w:t>None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75D4351B" w14:textId="77777777" w:rsidTr="00D269B4">
        <w:trPr>
          <w:trHeight w:val="538"/>
        </w:trPr>
        <w:tc>
          <w:tcPr>
            <w:tcW w:w="9855" w:type="dxa"/>
            <w:gridSpan w:val="4"/>
          </w:tcPr>
          <w:p w14:paraId="7E95E699" w14:textId="77777777" w:rsidR="002620B8" w:rsidRPr="003A0CC2" w:rsidRDefault="00B3178B">
            <w:pPr>
              <w:pStyle w:val="Tableheadline"/>
            </w:pPr>
            <w:r w:rsidRPr="003A0CC2">
              <w:t>Which other languages do you speak (include mother tongue)</w:t>
            </w:r>
          </w:p>
          <w:p w14:paraId="57BC8201" w14:textId="77777777" w:rsidR="002620B8" w:rsidRPr="003A0CC2" w:rsidRDefault="002620B8">
            <w:pPr>
              <w:pStyle w:val="StyleCentered"/>
            </w:pPr>
          </w:p>
        </w:tc>
      </w:tr>
      <w:tr w:rsidR="00AE5555" w:rsidRPr="003A0CC2" w14:paraId="7D8ABF54" w14:textId="77777777" w:rsidTr="00D269B4">
        <w:trPr>
          <w:trHeight w:val="490"/>
        </w:trPr>
        <w:tc>
          <w:tcPr>
            <w:tcW w:w="9855" w:type="dxa"/>
            <w:gridSpan w:val="4"/>
          </w:tcPr>
          <w:p w14:paraId="1CA192D5" w14:textId="4345E72C" w:rsidR="00AE5555" w:rsidRPr="003A0CC2" w:rsidRDefault="00AE5555">
            <w:pPr>
              <w:pStyle w:val="Tableheadline"/>
            </w:pPr>
            <w:r>
              <w:t>Do you have any dietary or allergy requirement? Please specify</w:t>
            </w:r>
          </w:p>
        </w:tc>
      </w:tr>
      <w:tr w:rsidR="002620B8" w:rsidRPr="003A0CC2" w14:paraId="79677091" w14:textId="77777777" w:rsidTr="00D269B4">
        <w:trPr>
          <w:trHeight w:val="490"/>
        </w:trPr>
        <w:tc>
          <w:tcPr>
            <w:tcW w:w="9855" w:type="dxa"/>
            <w:gridSpan w:val="4"/>
          </w:tcPr>
          <w:p w14:paraId="2E86834A" w14:textId="1EEC3295" w:rsidR="002620B8" w:rsidRPr="003A0CC2" w:rsidRDefault="00AE5555" w:rsidP="00AE5555">
            <w:pPr>
              <w:pStyle w:val="Tableheadline"/>
            </w:pPr>
            <w:r>
              <w:t>Do you have any special need, which would require specific assistance? Please specify</w:t>
            </w:r>
          </w:p>
        </w:tc>
      </w:tr>
      <w:tr w:rsidR="002620B8" w:rsidRPr="003A0CC2" w14:paraId="227C0564" w14:textId="77777777" w:rsidTr="00D269B4">
        <w:trPr>
          <w:trHeight w:val="598"/>
        </w:trPr>
        <w:tc>
          <w:tcPr>
            <w:tcW w:w="4968" w:type="dxa"/>
            <w:gridSpan w:val="2"/>
          </w:tcPr>
          <w:p w14:paraId="10565DD8" w14:textId="77777777" w:rsidR="002620B8" w:rsidRPr="003A0CC2" w:rsidRDefault="00B3178B">
            <w:pPr>
              <w:pStyle w:val="Tableheadline"/>
            </w:pPr>
            <w:r w:rsidRPr="003A0CC2">
              <w:t>Have you ever participated in a European event?</w:t>
            </w:r>
          </w:p>
          <w:p w14:paraId="5C5AE1FD" w14:textId="77777777"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</w:t>
            </w:r>
            <w:r w:rsidRPr="003A0CC2">
              <w:tab/>
              <w:t xml:space="preserve"> 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  <w:tc>
          <w:tcPr>
            <w:tcW w:w="4887" w:type="dxa"/>
            <w:gridSpan w:val="2"/>
          </w:tcPr>
          <w:p w14:paraId="259C7B6E" w14:textId="77777777" w:rsidR="002620B8" w:rsidRPr="003A0CC2" w:rsidRDefault="00B3178B">
            <w:pPr>
              <w:pStyle w:val="Tableheadline"/>
            </w:pPr>
            <w:r w:rsidRPr="003A0CC2">
              <w:t>Do you need an official invitation to obtain a visa?</w:t>
            </w:r>
          </w:p>
          <w:p w14:paraId="7F38009A" w14:textId="77777777"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 </w:t>
            </w:r>
            <w:r w:rsidRPr="003A0CC2">
              <w:tab/>
              <w:t xml:space="preserve">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287C6C2E" w14:textId="77777777">
        <w:trPr>
          <w:trHeight w:val="794"/>
        </w:trPr>
        <w:tc>
          <w:tcPr>
            <w:tcW w:w="9855" w:type="dxa"/>
            <w:gridSpan w:val="4"/>
          </w:tcPr>
          <w:p w14:paraId="0AE7811B" w14:textId="77777777" w:rsidR="002620B8" w:rsidRPr="003A0CC2" w:rsidRDefault="00B3178B">
            <w:pPr>
              <w:pStyle w:val="Tableheadline"/>
            </w:pPr>
            <w:r w:rsidRPr="003A0CC2">
              <w:t>Date and Signature of the International Commissioner</w:t>
            </w:r>
          </w:p>
          <w:p w14:paraId="6E50AFFD" w14:textId="77777777" w:rsidR="002620B8" w:rsidRPr="003A0CC2" w:rsidRDefault="002620B8">
            <w:pPr>
              <w:pStyle w:val="StyleCentered"/>
            </w:pPr>
          </w:p>
        </w:tc>
      </w:tr>
    </w:tbl>
    <w:p w14:paraId="484EF082" w14:textId="77777777" w:rsidR="002620B8" w:rsidRPr="003A0CC2" w:rsidRDefault="002620B8"/>
    <w:p w14:paraId="6F598DD3" w14:textId="64E38007" w:rsidR="00837285" w:rsidRDefault="00837285">
      <w:pPr>
        <w:widowControl/>
        <w:rPr>
          <w:b/>
          <w:color w:val="000080"/>
          <w:szCs w:val="20"/>
        </w:rPr>
      </w:pPr>
      <w:r>
        <w:t xml:space="preserve">(…) </w:t>
      </w:r>
      <w:r>
        <w:br w:type="page"/>
      </w:r>
    </w:p>
    <w:p w14:paraId="01BF9A54" w14:textId="77777777" w:rsidR="002364BA" w:rsidRDefault="002364BA">
      <w:pPr>
        <w:pStyle w:val="Heading2"/>
      </w:pPr>
    </w:p>
    <w:p w14:paraId="176D963A" w14:textId="58D36BF5" w:rsidR="002620B8" w:rsidRPr="006E7431" w:rsidRDefault="00B3178B">
      <w:pPr>
        <w:pStyle w:val="Heading2"/>
        <w:rPr>
          <w:color w:val="622599"/>
        </w:rPr>
      </w:pPr>
      <w:r w:rsidRPr="006E7431">
        <w:rPr>
          <w:color w:val="622599"/>
        </w:rPr>
        <w:t xml:space="preserve">For those needing a </w:t>
      </w:r>
      <w:r w:rsidR="006E7431">
        <w:rPr>
          <w:color w:val="622599"/>
        </w:rPr>
        <w:t xml:space="preserve">letter in support of a </w:t>
      </w:r>
      <w:r w:rsidRPr="006E7431">
        <w:rPr>
          <w:color w:val="622599"/>
        </w:rPr>
        <w:t>visa</w:t>
      </w:r>
      <w:r w:rsidR="006E7431">
        <w:rPr>
          <w:color w:val="622599"/>
        </w:rPr>
        <w:t xml:space="preserve"> application:</w:t>
      </w:r>
    </w:p>
    <w:p w14:paraId="2E903540" w14:textId="77777777" w:rsidR="00837285" w:rsidRPr="00837285" w:rsidRDefault="00837285" w:rsidP="00837285"/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shd w:val="clear" w:color="auto" w:fill="FFFF99"/>
        <w:tblLook w:val="01E0" w:firstRow="1" w:lastRow="1" w:firstColumn="1" w:lastColumn="1" w:noHBand="0" w:noVBand="0"/>
      </w:tblPr>
      <w:tblGrid>
        <w:gridCol w:w="2987"/>
        <w:gridCol w:w="1079"/>
        <w:gridCol w:w="2500"/>
        <w:gridCol w:w="3283"/>
      </w:tblGrid>
      <w:tr w:rsidR="002620B8" w:rsidRPr="003A0CC2" w14:paraId="01807B52" w14:textId="77777777">
        <w:trPr>
          <w:trHeight w:val="680"/>
        </w:trPr>
        <w:tc>
          <w:tcPr>
            <w:tcW w:w="4066" w:type="dxa"/>
            <w:gridSpan w:val="2"/>
            <w:shd w:val="clear" w:color="auto" w:fill="FFFF99"/>
          </w:tcPr>
          <w:p w14:paraId="6228F13B" w14:textId="77777777" w:rsidR="002620B8" w:rsidRPr="003A0CC2" w:rsidRDefault="00B3178B">
            <w:pPr>
              <w:pStyle w:val="Tableheadline"/>
            </w:pPr>
            <w:r w:rsidRPr="003A0CC2">
              <w:t>Passport number</w:t>
            </w:r>
          </w:p>
          <w:p w14:paraId="57BB4D2F" w14:textId="77777777" w:rsidR="002620B8" w:rsidRPr="003A0CC2" w:rsidRDefault="002620B8">
            <w:pPr>
              <w:pStyle w:val="StyleCentered"/>
            </w:pPr>
          </w:p>
        </w:tc>
        <w:tc>
          <w:tcPr>
            <w:tcW w:w="5783" w:type="dxa"/>
            <w:gridSpan w:val="2"/>
            <w:shd w:val="clear" w:color="auto" w:fill="FFFF99"/>
          </w:tcPr>
          <w:p w14:paraId="478CDB5E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01C87015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07C37008" w14:textId="77777777">
        <w:trPr>
          <w:trHeight w:val="680"/>
        </w:trPr>
        <w:tc>
          <w:tcPr>
            <w:tcW w:w="2987" w:type="dxa"/>
            <w:shd w:val="clear" w:color="auto" w:fill="FFFF99"/>
          </w:tcPr>
          <w:p w14:paraId="3907BA48" w14:textId="77777777" w:rsidR="002620B8" w:rsidRPr="003A0CC2" w:rsidRDefault="00B3178B">
            <w:pPr>
              <w:pStyle w:val="Tableheadline"/>
            </w:pPr>
            <w:r w:rsidRPr="003A0CC2">
              <w:t>Date of issue</w:t>
            </w:r>
          </w:p>
          <w:p w14:paraId="78821D2F" w14:textId="77777777" w:rsidR="002620B8" w:rsidRPr="003A0CC2" w:rsidRDefault="002620B8">
            <w:pPr>
              <w:pStyle w:val="StyleCentered"/>
            </w:pPr>
          </w:p>
        </w:tc>
        <w:tc>
          <w:tcPr>
            <w:tcW w:w="3579" w:type="dxa"/>
            <w:gridSpan w:val="2"/>
            <w:shd w:val="clear" w:color="auto" w:fill="FFFF99"/>
          </w:tcPr>
          <w:p w14:paraId="32A69AA6" w14:textId="77777777" w:rsidR="002620B8" w:rsidRPr="003A0CC2" w:rsidRDefault="00B3178B">
            <w:pPr>
              <w:pStyle w:val="Tableheadline"/>
            </w:pPr>
            <w:r w:rsidRPr="003A0CC2">
              <w:t>Place of issue</w:t>
            </w:r>
          </w:p>
          <w:p w14:paraId="3C878E79" w14:textId="77777777" w:rsidR="002620B8" w:rsidRPr="003A0CC2" w:rsidRDefault="002620B8">
            <w:pPr>
              <w:pStyle w:val="StyleCentered"/>
            </w:pPr>
          </w:p>
        </w:tc>
        <w:tc>
          <w:tcPr>
            <w:tcW w:w="3283" w:type="dxa"/>
            <w:shd w:val="clear" w:color="auto" w:fill="FFFF99"/>
          </w:tcPr>
          <w:p w14:paraId="37718C54" w14:textId="77777777" w:rsidR="002620B8" w:rsidRPr="003A0CC2" w:rsidRDefault="00B3178B">
            <w:pPr>
              <w:pStyle w:val="Tableheadline"/>
            </w:pPr>
            <w:r w:rsidRPr="003A0CC2">
              <w:t>Date of expiry</w:t>
            </w:r>
          </w:p>
          <w:p w14:paraId="1A213A3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5810AAD8" w14:textId="77777777">
        <w:trPr>
          <w:trHeight w:val="1134"/>
        </w:trPr>
        <w:tc>
          <w:tcPr>
            <w:tcW w:w="9849" w:type="dxa"/>
            <w:gridSpan w:val="4"/>
            <w:shd w:val="clear" w:color="auto" w:fill="FFFF99"/>
          </w:tcPr>
          <w:p w14:paraId="6FAD95C8" w14:textId="77777777" w:rsidR="002620B8" w:rsidRPr="003A0CC2" w:rsidRDefault="00B3178B">
            <w:pPr>
              <w:pStyle w:val="Tableheadline"/>
            </w:pPr>
            <w:r w:rsidRPr="003A0CC2">
              <w:t>Address</w:t>
            </w:r>
          </w:p>
          <w:p w14:paraId="7158004E" w14:textId="77777777" w:rsidR="002620B8" w:rsidRPr="003A0CC2" w:rsidRDefault="002620B8">
            <w:pPr>
              <w:pStyle w:val="StyleCentered"/>
            </w:pPr>
          </w:p>
        </w:tc>
      </w:tr>
    </w:tbl>
    <w:p w14:paraId="1276F9B6" w14:textId="77777777" w:rsidR="002620B8" w:rsidRPr="003A0CC2" w:rsidRDefault="002620B8" w:rsidP="002620B8">
      <w:pPr>
        <w:rPr>
          <w:sz w:val="2"/>
        </w:rPr>
      </w:pPr>
    </w:p>
    <w:sectPr w:rsidR="002620B8" w:rsidRPr="003A0CC2" w:rsidSect="002620B8">
      <w:headerReference w:type="first" r:id="rId8"/>
      <w:pgSz w:w="11901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0D19A" w14:textId="77777777" w:rsidR="00CB0F55" w:rsidRDefault="00B568A9">
      <w:r>
        <w:separator/>
      </w:r>
    </w:p>
  </w:endnote>
  <w:endnote w:type="continuationSeparator" w:id="0">
    <w:p w14:paraId="45FA4907" w14:textId="77777777" w:rsidR="00CB0F55" w:rsidRDefault="00B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rion Regular">
    <w:altName w:val="Didot"/>
    <w:charset w:val="00"/>
    <w:family w:val="auto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06C8" w14:textId="77777777" w:rsidR="00CB0F55" w:rsidRDefault="00B568A9">
      <w:r>
        <w:separator/>
      </w:r>
    </w:p>
  </w:footnote>
  <w:footnote w:type="continuationSeparator" w:id="0">
    <w:p w14:paraId="119486E0" w14:textId="77777777" w:rsidR="00CB0F55" w:rsidRDefault="00B568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72F97" w14:textId="77777777" w:rsidR="002620B8" w:rsidRDefault="002620B8" w:rsidP="002620B8">
    <w:pPr>
      <w:pStyle w:val="Header"/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 wp14:anchorId="129AC8FB" wp14:editId="426C1ED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9675" cy="1007110"/>
          <wp:effectExtent l="0" t="0" r="9525" b="889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5992B7" w14:textId="77777777" w:rsidR="002620B8" w:rsidRDefault="002620B8" w:rsidP="002620B8">
    <w:pPr>
      <w:pStyle w:val="Header"/>
    </w:pPr>
  </w:p>
  <w:p w14:paraId="525E4EAC" w14:textId="77777777" w:rsidR="002620B8" w:rsidRDefault="002620B8" w:rsidP="002620B8">
    <w:pPr>
      <w:pStyle w:val="Header"/>
    </w:pPr>
  </w:p>
  <w:p w14:paraId="06FCEE4F" w14:textId="77777777" w:rsidR="002620B8" w:rsidRDefault="002620B8" w:rsidP="002620B8">
    <w:pPr>
      <w:pStyle w:val="Header"/>
    </w:pPr>
  </w:p>
  <w:p w14:paraId="304F0DAA" w14:textId="77777777" w:rsidR="002620B8" w:rsidRDefault="002620B8" w:rsidP="002620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145"/>
    <w:multiLevelType w:val="hybridMultilevel"/>
    <w:tmpl w:val="70968CE4"/>
    <w:lvl w:ilvl="0" w:tplc="877E5516">
      <w:start w:val="1"/>
      <w:numFmt w:val="bullet"/>
      <w:pStyle w:val="Bullet2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6115AE"/>
    <w:multiLevelType w:val="hybridMultilevel"/>
    <w:tmpl w:val="E1A288E0"/>
    <w:lvl w:ilvl="0" w:tplc="B2165F0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4B0C04"/>
    <w:multiLevelType w:val="hybridMultilevel"/>
    <w:tmpl w:val="5196742C"/>
    <w:lvl w:ilvl="0" w:tplc="C4A6CDF4">
      <w:start w:val="1"/>
      <w:numFmt w:val="bullet"/>
      <w:pStyle w:val="Bullet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705D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FA76D47"/>
    <w:multiLevelType w:val="hybridMultilevel"/>
    <w:tmpl w:val="1382DA2A"/>
    <w:lvl w:ilvl="0" w:tplc="ED58BB4C">
      <w:start w:val="1"/>
      <w:numFmt w:val="bullet"/>
      <w:pStyle w:val="Bullet3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8B"/>
    <w:rsid w:val="00056D20"/>
    <w:rsid w:val="000C26CA"/>
    <w:rsid w:val="0011311E"/>
    <w:rsid w:val="002364BA"/>
    <w:rsid w:val="002620B8"/>
    <w:rsid w:val="00284774"/>
    <w:rsid w:val="003A192D"/>
    <w:rsid w:val="003A6903"/>
    <w:rsid w:val="0055094C"/>
    <w:rsid w:val="005C150F"/>
    <w:rsid w:val="006E7431"/>
    <w:rsid w:val="0073671A"/>
    <w:rsid w:val="00767D2F"/>
    <w:rsid w:val="00837285"/>
    <w:rsid w:val="009F2E1B"/>
    <w:rsid w:val="00A61D55"/>
    <w:rsid w:val="00A93A2F"/>
    <w:rsid w:val="00AE5555"/>
    <w:rsid w:val="00B3178B"/>
    <w:rsid w:val="00B568A9"/>
    <w:rsid w:val="00B866CF"/>
    <w:rsid w:val="00CB0F55"/>
    <w:rsid w:val="00CF0DA5"/>
    <w:rsid w:val="00D1696B"/>
    <w:rsid w:val="00D26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A6B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d%20Items:9.3.3%20Admin:Templates:New%20WSB%20-%20ERO%20Templates:WOSM%20ESR%20Application%20for%20event%20revise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WOSM ESR Application for event revised 2012.dotx</Template>
  <TotalTime>3</TotalTime>
  <Pages>2</Pages>
  <Words>209</Words>
  <Characters>1192</Characters>
  <Application>Microsoft Macintosh Word</Application>
  <DocSecurity>0</DocSecurity>
  <Lines>9</Lines>
  <Paragraphs>2</Paragraphs>
  <ScaleCrop>false</ScaleCrop>
  <Company>ESO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Rose-Marie Henny</dc:creator>
  <cp:keywords/>
  <cp:lastModifiedBy>European Scout Office</cp:lastModifiedBy>
  <cp:revision>4</cp:revision>
  <cp:lastPrinted>1900-12-31T23:50:00Z</cp:lastPrinted>
  <dcterms:created xsi:type="dcterms:W3CDTF">2016-05-23T11:18:00Z</dcterms:created>
  <dcterms:modified xsi:type="dcterms:W3CDTF">2016-05-27T07:25:00Z</dcterms:modified>
</cp:coreProperties>
</file>