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A0DF" w14:textId="77777777" w:rsidR="002620B8" w:rsidRPr="006E7431" w:rsidRDefault="00B3178B">
      <w:pPr>
        <w:pStyle w:val="Heading1"/>
        <w:rPr>
          <w:color w:val="622599"/>
        </w:rPr>
      </w:pPr>
      <w:r w:rsidRPr="006E7431">
        <w:rPr>
          <w:color w:val="622599"/>
        </w:rPr>
        <w:t>Application Form</w:t>
      </w:r>
    </w:p>
    <w:p w14:paraId="54FD572F" w14:textId="77777777" w:rsidR="002364BA" w:rsidRPr="006E7431" w:rsidRDefault="002364BA" w:rsidP="002364BA">
      <w:pPr>
        <w:rPr>
          <w:color w:val="622599"/>
          <w:sz w:val="28"/>
          <w:szCs w:val="28"/>
        </w:rPr>
      </w:pPr>
    </w:p>
    <w:p w14:paraId="71B20945" w14:textId="16569AE5" w:rsidR="002364BA" w:rsidRPr="006E7431" w:rsidRDefault="002364BA" w:rsidP="002364BA">
      <w:pPr>
        <w:pStyle w:val="Heading1a"/>
        <w:rPr>
          <w:color w:val="622599"/>
        </w:rPr>
      </w:pPr>
      <w:r w:rsidRPr="006E7431">
        <w:rPr>
          <w:color w:val="622599"/>
          <w:sz w:val="32"/>
          <w:szCs w:val="32"/>
        </w:rPr>
        <w:t xml:space="preserve">Scouting </w:t>
      </w:r>
      <w:r w:rsidR="005C150F" w:rsidRPr="006E7431">
        <w:rPr>
          <w:color w:val="622599"/>
          <w:sz w:val="32"/>
          <w:szCs w:val="32"/>
        </w:rPr>
        <w:t>Without Barriers</w:t>
      </w:r>
      <w:r w:rsidRPr="006E7431">
        <w:rPr>
          <w:color w:val="622599"/>
          <w:sz w:val="32"/>
          <w:szCs w:val="32"/>
        </w:rPr>
        <w:t xml:space="preserve"> </w:t>
      </w:r>
      <w:r w:rsidR="000C26CA" w:rsidRPr="006E7431">
        <w:rPr>
          <w:color w:val="622599"/>
          <w:sz w:val="32"/>
          <w:szCs w:val="32"/>
        </w:rPr>
        <w:t>–</w:t>
      </w:r>
      <w:r w:rsidRPr="006E7431">
        <w:rPr>
          <w:color w:val="622599"/>
          <w:sz w:val="32"/>
          <w:szCs w:val="32"/>
        </w:rPr>
        <w:t xml:space="preserve"> </w:t>
      </w:r>
      <w:r w:rsidR="009F2E1B" w:rsidRPr="006E7431">
        <w:rPr>
          <w:color w:val="622599"/>
          <w:sz w:val="32"/>
          <w:szCs w:val="32"/>
        </w:rPr>
        <w:t>LGBT Training</w:t>
      </w:r>
      <w:r w:rsidR="000C26CA" w:rsidRPr="006E7431">
        <w:rPr>
          <w:color w:val="622599"/>
          <w:sz w:val="32"/>
          <w:szCs w:val="32"/>
        </w:rPr>
        <w:t xml:space="preserve"> </w:t>
      </w:r>
    </w:p>
    <w:p w14:paraId="561A8F88" w14:textId="34A567CE" w:rsidR="002364BA" w:rsidRPr="006E7431" w:rsidRDefault="00056D20" w:rsidP="002364BA">
      <w:pPr>
        <w:pStyle w:val="Heading1"/>
        <w:rPr>
          <w:color w:val="622599"/>
        </w:rPr>
      </w:pPr>
      <w:r w:rsidRPr="006E7431">
        <w:rPr>
          <w:color w:val="622599"/>
        </w:rPr>
        <w:t>Athens, Greece</w:t>
      </w:r>
      <w:r w:rsidR="002364BA" w:rsidRPr="006E7431">
        <w:rPr>
          <w:color w:val="622599"/>
        </w:rPr>
        <w:t xml:space="preserve"> </w:t>
      </w:r>
    </w:p>
    <w:p w14:paraId="54012ACC" w14:textId="5103EA7A" w:rsidR="002364BA" w:rsidRPr="006E7431" w:rsidRDefault="00056D20" w:rsidP="002364BA">
      <w:pPr>
        <w:pStyle w:val="Heading1"/>
        <w:rPr>
          <w:color w:val="622599"/>
        </w:rPr>
      </w:pPr>
      <w:r w:rsidRPr="006E7431">
        <w:rPr>
          <w:color w:val="622599"/>
        </w:rPr>
        <w:t>21-24 April 2016</w:t>
      </w:r>
    </w:p>
    <w:p w14:paraId="4BD3BE82" w14:textId="77777777" w:rsidR="002364BA" w:rsidRDefault="002364BA" w:rsidP="002364BA"/>
    <w:p w14:paraId="608AF180" w14:textId="77777777" w:rsidR="002364BA" w:rsidRDefault="002364BA" w:rsidP="002364BA"/>
    <w:p w14:paraId="4D5FB628" w14:textId="77777777" w:rsidR="002364BA" w:rsidRDefault="002364BA" w:rsidP="002364BA"/>
    <w:p w14:paraId="6BDC03A1" w14:textId="579242AB" w:rsidR="002364BA" w:rsidRDefault="002364BA" w:rsidP="0023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NOTE: Participants should arrive on </w:t>
      </w:r>
      <w:r w:rsidR="00056D20" w:rsidRPr="00056D20">
        <w:rPr>
          <w:b/>
        </w:rPr>
        <w:t>WEDNESDAY 20 April 2016</w:t>
      </w:r>
      <w:r w:rsidR="00056D20">
        <w:t xml:space="preserve"> lat</w:t>
      </w:r>
      <w:r w:rsidR="003A6903">
        <w:t>e afternoon</w:t>
      </w:r>
      <w:r>
        <w:t xml:space="preserve"> and depart </w:t>
      </w:r>
      <w:r w:rsidR="00AE5555">
        <w:rPr>
          <w:b/>
        </w:rPr>
        <w:t>SUNDAY</w:t>
      </w:r>
      <w:r w:rsidRPr="00F61898">
        <w:rPr>
          <w:b/>
        </w:rPr>
        <w:t>,</w:t>
      </w:r>
      <w:r w:rsidRPr="00E01332">
        <w:rPr>
          <w:b/>
        </w:rPr>
        <w:t xml:space="preserve"> </w:t>
      </w:r>
      <w:r w:rsidR="003A6903">
        <w:rPr>
          <w:b/>
        </w:rPr>
        <w:t>2</w:t>
      </w:r>
      <w:r w:rsidR="00056D20">
        <w:rPr>
          <w:b/>
        </w:rPr>
        <w:t>4 April 2016</w:t>
      </w:r>
      <w:r>
        <w:t xml:space="preserve"> </w:t>
      </w:r>
      <w:r w:rsidR="00AE5555">
        <w:t>after 1</w:t>
      </w:r>
      <w:r w:rsidR="00056D20">
        <w:t>5</w:t>
      </w:r>
      <w:r w:rsidR="00AE5555">
        <w:t>:00</w:t>
      </w:r>
    </w:p>
    <w:p w14:paraId="7284354A" w14:textId="77777777" w:rsidR="002364BA" w:rsidRDefault="002364BA" w:rsidP="002364BA"/>
    <w:p w14:paraId="0FFC19FC" w14:textId="77777777" w:rsidR="00CF0DA5" w:rsidRDefault="00CF0DA5"/>
    <w:p w14:paraId="557D9B75" w14:textId="77777777"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7B67" wp14:editId="4B477D36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0" t="25400" r="25400" b="508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" strokecolor="#622599" strokeweight="6pt"/>
            </w:pict>
          </mc:Fallback>
        </mc:AlternateContent>
      </w:r>
    </w:p>
    <w:p w14:paraId="4EC1B936" w14:textId="77777777" w:rsidR="002620B8" w:rsidRPr="003A0CC2" w:rsidRDefault="002620B8"/>
    <w:p w14:paraId="78EB210F" w14:textId="77777777"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B568A9">
        <w:t>30 April 2014</w:t>
      </w:r>
      <w:r w:rsidRPr="003A0CC2">
        <w:t xml:space="preserve"> to</w:t>
      </w:r>
    </w:p>
    <w:p w14:paraId="6F60317C" w14:textId="77777777" w:rsidR="002620B8" w:rsidRPr="003A0CC2" w:rsidRDefault="00B3178B">
      <w:pPr>
        <w:pStyle w:val="StyleCentered"/>
      </w:pPr>
      <w:r w:rsidRPr="003A0CC2">
        <w:t xml:space="preserve">European </w:t>
      </w:r>
      <w:r>
        <w:t>Regional</w:t>
      </w:r>
      <w:r w:rsidRPr="003A0CC2">
        <w:t xml:space="preserve"> Office, Rue Henri Christiné 5, Box 327, CH - 1211 Geneva 4, Switzerland</w:t>
      </w:r>
    </w:p>
    <w:p w14:paraId="585757C2" w14:textId="77777777" w:rsidR="002620B8" w:rsidRPr="003A0CC2" w:rsidRDefault="00B3178B">
      <w:pPr>
        <w:pStyle w:val="StyleCentered"/>
      </w:pPr>
      <w:r w:rsidRPr="003A0CC2">
        <w:t>Tel: (+41.22) 705 11 00 Fax: (+41.22) 705 11 09 e-mail: euro</w:t>
      </w:r>
      <w:r>
        <w:t>pe@</w:t>
      </w:r>
      <w:r w:rsidRPr="003A0CC2">
        <w:t>scout.org</w:t>
      </w:r>
    </w:p>
    <w:p w14:paraId="29CE951B" w14:textId="77777777" w:rsidR="002620B8" w:rsidRPr="003A0CC2" w:rsidRDefault="002620B8"/>
    <w:p w14:paraId="753AE84C" w14:textId="77777777"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85599" wp14:editId="34069F60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0" t="25400" r="25400" b="508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" strokecolor="#622599" strokeweight="6pt"/>
            </w:pict>
          </mc:Fallback>
        </mc:AlternateContent>
      </w:r>
    </w:p>
    <w:p w14:paraId="6FEEB45A" w14:textId="77777777" w:rsidR="002620B8" w:rsidRPr="003A0CC2" w:rsidRDefault="002620B8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14:paraId="2254B77A" w14:textId="77777777" w:rsidTr="00D269B4">
        <w:trPr>
          <w:trHeight w:val="510"/>
        </w:trPr>
        <w:tc>
          <w:tcPr>
            <w:tcW w:w="6570" w:type="dxa"/>
            <w:gridSpan w:val="3"/>
          </w:tcPr>
          <w:p w14:paraId="3389CD91" w14:textId="77777777"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14:paraId="48A00AAB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3EC6178A" w14:textId="77777777"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14:paraId="5081E5AB" w14:textId="0538704B" w:rsidR="002620B8" w:rsidRPr="003A0CC2" w:rsidRDefault="0011311E" w:rsidP="00AE5555">
            <w:pPr>
              <w:pStyle w:val="StyleCentered"/>
              <w:jc w:val="left"/>
            </w:pPr>
            <w:r>
              <w:t xml:space="preserve">   </w:t>
            </w:r>
            <w:r w:rsidR="00B3178B" w:rsidRPr="003A0CC2">
              <w:t xml:space="preserve">Male </w:t>
            </w:r>
            <w:proofErr w:type="gramStart"/>
            <w:r w:rsidR="00B3178B" w:rsidRPr="003A0CC2">
              <w:rPr>
                <w:rFonts w:ascii="Marion Regular" w:hAnsi="Marion Regular" w:cs="Marion Regular"/>
              </w:rPr>
              <w:t></w:t>
            </w:r>
            <w:r w:rsidR="00B3178B" w:rsidRPr="003A0CC2">
              <w:t xml:space="preserve">      Female</w:t>
            </w:r>
            <w:proofErr w:type="gramEnd"/>
            <w:r w:rsidR="00B3178B" w:rsidRPr="003A0CC2">
              <w:t xml:space="preserve"> </w:t>
            </w:r>
            <w:r w:rsidR="00B3178B" w:rsidRPr="003A0CC2">
              <w:rPr>
                <w:rFonts w:ascii="Marion Regular" w:hAnsi="Marion Regular" w:cs="Marion Regular"/>
              </w:rPr>
              <w:t></w:t>
            </w:r>
            <w:r w:rsidR="00AE5555">
              <w:rPr>
                <w:rFonts w:ascii="Marion Regular" w:hAnsi="Marion Regular" w:cs="Marion Regular"/>
              </w:rPr>
              <w:t xml:space="preserve">      </w:t>
            </w:r>
            <w:r w:rsidR="00AE5555" w:rsidRPr="0011311E">
              <w:rPr>
                <w:rFonts w:cs="Marion Regular"/>
              </w:rPr>
              <w:t>Other</w:t>
            </w:r>
          </w:p>
        </w:tc>
      </w:tr>
      <w:tr w:rsidR="002620B8" w:rsidRPr="003A0CC2" w14:paraId="37348820" w14:textId="77777777" w:rsidTr="00D269B4">
        <w:trPr>
          <w:trHeight w:val="606"/>
        </w:trPr>
        <w:tc>
          <w:tcPr>
            <w:tcW w:w="4968" w:type="dxa"/>
            <w:gridSpan w:val="2"/>
          </w:tcPr>
          <w:p w14:paraId="270F7B72" w14:textId="77777777"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14:paraId="17FF79C4" w14:textId="77777777" w:rsidR="002620B8" w:rsidRPr="003A0CC2" w:rsidRDefault="002620B8">
            <w:pPr>
              <w:pStyle w:val="StyleCentered"/>
            </w:pPr>
          </w:p>
        </w:tc>
        <w:tc>
          <w:tcPr>
            <w:tcW w:w="4887" w:type="dxa"/>
            <w:gridSpan w:val="2"/>
          </w:tcPr>
          <w:p w14:paraId="3EEF1444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74E95A27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3123CCF5" w14:textId="77777777" w:rsidTr="00D269B4">
        <w:trPr>
          <w:trHeight w:val="558"/>
        </w:trPr>
        <w:tc>
          <w:tcPr>
            <w:tcW w:w="3285" w:type="dxa"/>
          </w:tcPr>
          <w:p w14:paraId="7556F423" w14:textId="77777777"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14:paraId="23E0CB9E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  <w:gridSpan w:val="2"/>
          </w:tcPr>
          <w:p w14:paraId="01F02B44" w14:textId="77777777" w:rsidR="002620B8" w:rsidRPr="003A0CC2" w:rsidRDefault="00B3178B">
            <w:pPr>
              <w:pStyle w:val="Tableheadline"/>
            </w:pPr>
            <w:r w:rsidRPr="003A0CC2">
              <w:t>Telephone</w:t>
            </w:r>
          </w:p>
          <w:p w14:paraId="75B89263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44D4D322" w14:textId="77777777" w:rsidR="002620B8" w:rsidRPr="003A0CC2" w:rsidRDefault="00B3178B">
            <w:pPr>
              <w:pStyle w:val="Tableheadline"/>
            </w:pPr>
            <w:r w:rsidRPr="003A0CC2">
              <w:t>Fax</w:t>
            </w:r>
          </w:p>
          <w:p w14:paraId="33B490CD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0A9DD5F" w14:textId="77777777" w:rsidTr="00D269B4">
        <w:trPr>
          <w:trHeight w:val="524"/>
        </w:trPr>
        <w:tc>
          <w:tcPr>
            <w:tcW w:w="9855" w:type="dxa"/>
            <w:gridSpan w:val="4"/>
          </w:tcPr>
          <w:p w14:paraId="457AAD98" w14:textId="77777777" w:rsidR="002620B8" w:rsidRPr="003A0CC2" w:rsidRDefault="00B3178B">
            <w:pPr>
              <w:pStyle w:val="Tableheadline"/>
            </w:pPr>
            <w:r w:rsidRPr="003A0CC2">
              <w:t>Association</w:t>
            </w:r>
          </w:p>
          <w:p w14:paraId="0E626AD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DB0F5C7" w14:textId="77777777" w:rsidTr="00D269B4">
        <w:trPr>
          <w:trHeight w:val="476"/>
        </w:trPr>
        <w:tc>
          <w:tcPr>
            <w:tcW w:w="9855" w:type="dxa"/>
            <w:gridSpan w:val="4"/>
          </w:tcPr>
          <w:p w14:paraId="3F9E7DD9" w14:textId="77777777"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14:paraId="3E4EBCE2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20540DA" w14:textId="77777777" w:rsidTr="00D269B4">
        <w:trPr>
          <w:trHeight w:val="725"/>
        </w:trPr>
        <w:tc>
          <w:tcPr>
            <w:tcW w:w="9855" w:type="dxa"/>
            <w:gridSpan w:val="4"/>
          </w:tcPr>
          <w:p w14:paraId="38D1BEAA" w14:textId="77777777" w:rsidR="00D269B4" w:rsidRDefault="00B3178B" w:rsidP="00D269B4">
            <w:pPr>
              <w:pStyle w:val="Tableheadline"/>
            </w:pPr>
            <w:r w:rsidRPr="003A0CC2">
              <w:t xml:space="preserve">Please indicate the category that best describes your English </w:t>
            </w:r>
          </w:p>
          <w:p w14:paraId="618C64D6" w14:textId="77777777" w:rsidR="002620B8" w:rsidRPr="003A0CC2" w:rsidRDefault="00B3178B" w:rsidP="00D269B4">
            <w:pPr>
              <w:pStyle w:val="Tableheadline"/>
            </w:pPr>
            <w:r w:rsidRPr="003A0CC2">
              <w:t xml:space="preserve">English </w:t>
            </w:r>
            <w:r w:rsidRPr="003A0CC2">
              <w:tab/>
            </w:r>
            <w:r w:rsidRPr="003A0CC2">
              <w:tab/>
              <w:t xml:space="preserve"> Very 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Can Manage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Poor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75D4351B" w14:textId="77777777" w:rsidTr="00D269B4">
        <w:trPr>
          <w:trHeight w:val="538"/>
        </w:trPr>
        <w:tc>
          <w:tcPr>
            <w:tcW w:w="9855" w:type="dxa"/>
            <w:gridSpan w:val="4"/>
          </w:tcPr>
          <w:p w14:paraId="7E95E699" w14:textId="77777777"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14:paraId="57BC8201" w14:textId="77777777" w:rsidR="002620B8" w:rsidRPr="003A0CC2" w:rsidRDefault="002620B8">
            <w:pPr>
              <w:pStyle w:val="StyleCentered"/>
            </w:pPr>
          </w:p>
        </w:tc>
      </w:tr>
      <w:tr w:rsidR="00AE5555" w:rsidRPr="003A0CC2" w14:paraId="7D8ABF54" w14:textId="77777777" w:rsidTr="00D269B4">
        <w:trPr>
          <w:trHeight w:val="490"/>
        </w:trPr>
        <w:tc>
          <w:tcPr>
            <w:tcW w:w="9855" w:type="dxa"/>
            <w:gridSpan w:val="4"/>
          </w:tcPr>
          <w:p w14:paraId="1CA192D5" w14:textId="4345E72C" w:rsidR="00AE5555" w:rsidRPr="003A0CC2" w:rsidRDefault="00AE5555">
            <w:pPr>
              <w:pStyle w:val="Tableheadline"/>
            </w:pPr>
            <w:r>
              <w:t>Do you have any dietary or allergy requirement? Please specify</w:t>
            </w:r>
          </w:p>
        </w:tc>
      </w:tr>
      <w:tr w:rsidR="002620B8" w:rsidRPr="003A0CC2" w14:paraId="79677091" w14:textId="77777777" w:rsidTr="00D269B4">
        <w:trPr>
          <w:trHeight w:val="490"/>
        </w:trPr>
        <w:tc>
          <w:tcPr>
            <w:tcW w:w="9855" w:type="dxa"/>
            <w:gridSpan w:val="4"/>
          </w:tcPr>
          <w:p w14:paraId="2E86834A" w14:textId="1EEC3295" w:rsidR="002620B8" w:rsidRPr="003A0CC2" w:rsidRDefault="00AE5555" w:rsidP="00AE5555">
            <w:pPr>
              <w:pStyle w:val="Tableheadline"/>
            </w:pPr>
            <w:r>
              <w:t>Do you have any special need, which would require specific assistance? Please specify</w:t>
            </w:r>
          </w:p>
        </w:tc>
      </w:tr>
      <w:tr w:rsidR="002620B8" w:rsidRPr="003A0CC2" w14:paraId="227C0564" w14:textId="77777777" w:rsidTr="00D269B4">
        <w:trPr>
          <w:trHeight w:val="598"/>
        </w:trPr>
        <w:tc>
          <w:tcPr>
            <w:tcW w:w="4968" w:type="dxa"/>
            <w:gridSpan w:val="2"/>
          </w:tcPr>
          <w:p w14:paraId="10565DD8" w14:textId="77777777"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14:paraId="5C5AE1FD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  <w:tc>
          <w:tcPr>
            <w:tcW w:w="4887" w:type="dxa"/>
            <w:gridSpan w:val="2"/>
          </w:tcPr>
          <w:p w14:paraId="259C7B6E" w14:textId="77777777"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14:paraId="7F38009A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287C6C2E" w14:textId="77777777">
        <w:trPr>
          <w:trHeight w:val="794"/>
        </w:trPr>
        <w:tc>
          <w:tcPr>
            <w:tcW w:w="9855" w:type="dxa"/>
            <w:gridSpan w:val="4"/>
          </w:tcPr>
          <w:p w14:paraId="0AE7811B" w14:textId="77777777" w:rsidR="002620B8" w:rsidRPr="003A0CC2" w:rsidRDefault="00B3178B">
            <w:pPr>
              <w:pStyle w:val="Tableheadline"/>
            </w:pPr>
            <w:r w:rsidRPr="003A0CC2">
              <w:t>Date and Signature of the International Commissioner</w:t>
            </w:r>
          </w:p>
          <w:p w14:paraId="6E50AFFD" w14:textId="77777777" w:rsidR="002620B8" w:rsidRPr="003A0CC2" w:rsidRDefault="002620B8">
            <w:pPr>
              <w:pStyle w:val="StyleCentered"/>
            </w:pPr>
          </w:p>
        </w:tc>
      </w:tr>
    </w:tbl>
    <w:p w14:paraId="484EF082" w14:textId="77777777" w:rsidR="002620B8" w:rsidRPr="003A0CC2" w:rsidRDefault="002620B8"/>
    <w:p w14:paraId="6F598DD3" w14:textId="64E38007" w:rsidR="00837285" w:rsidRDefault="00837285">
      <w:pPr>
        <w:widowControl/>
        <w:rPr>
          <w:b/>
          <w:color w:val="000080"/>
          <w:szCs w:val="20"/>
        </w:rPr>
      </w:pPr>
      <w:r>
        <w:t xml:space="preserve">(…) </w:t>
      </w:r>
      <w:r>
        <w:br w:type="page"/>
      </w:r>
    </w:p>
    <w:p w14:paraId="01BF9A54" w14:textId="77777777" w:rsidR="002364BA" w:rsidRDefault="002364BA">
      <w:pPr>
        <w:pStyle w:val="Heading2"/>
      </w:pPr>
    </w:p>
    <w:p w14:paraId="176D963A" w14:textId="58D36BF5" w:rsidR="002620B8" w:rsidRPr="006E7431" w:rsidRDefault="00B3178B">
      <w:pPr>
        <w:pStyle w:val="Heading2"/>
        <w:rPr>
          <w:color w:val="622599"/>
        </w:rPr>
      </w:pPr>
      <w:r w:rsidRPr="006E7431">
        <w:rPr>
          <w:color w:val="622599"/>
        </w:rPr>
        <w:t xml:space="preserve">For those needing a </w:t>
      </w:r>
      <w:r w:rsidR="006E7431">
        <w:rPr>
          <w:color w:val="622599"/>
        </w:rPr>
        <w:t xml:space="preserve">letter in support of a </w:t>
      </w:r>
      <w:r w:rsidRPr="006E7431">
        <w:rPr>
          <w:color w:val="622599"/>
        </w:rPr>
        <w:t>visa</w:t>
      </w:r>
      <w:r w:rsidR="006E7431">
        <w:rPr>
          <w:color w:val="622599"/>
        </w:rPr>
        <w:t xml:space="preserve"> application:</w:t>
      </w:r>
      <w:bookmarkStart w:id="0" w:name="_GoBack"/>
      <w:bookmarkEnd w:id="0"/>
    </w:p>
    <w:p w14:paraId="2E903540" w14:textId="77777777" w:rsidR="00837285" w:rsidRPr="00837285" w:rsidRDefault="00837285" w:rsidP="00837285"/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 w14:paraId="01807B52" w14:textId="77777777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14:paraId="6228F13B" w14:textId="77777777"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14:paraId="57BB4D2F" w14:textId="77777777"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14:paraId="478CDB5E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01C87015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07C37008" w14:textId="77777777">
        <w:trPr>
          <w:trHeight w:val="680"/>
        </w:trPr>
        <w:tc>
          <w:tcPr>
            <w:tcW w:w="2987" w:type="dxa"/>
            <w:shd w:val="clear" w:color="auto" w:fill="FFFF99"/>
          </w:tcPr>
          <w:p w14:paraId="3907BA48" w14:textId="77777777"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14:paraId="78821D2F" w14:textId="77777777"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14:paraId="32A69AA6" w14:textId="77777777"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14:paraId="3C878E79" w14:textId="77777777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14:paraId="37718C54" w14:textId="77777777"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14:paraId="1A213A3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5810AAD8" w14:textId="77777777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14:paraId="6FAD95C8" w14:textId="77777777"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14:paraId="7158004E" w14:textId="77777777" w:rsidR="002620B8" w:rsidRPr="003A0CC2" w:rsidRDefault="002620B8">
            <w:pPr>
              <w:pStyle w:val="StyleCentered"/>
            </w:pPr>
          </w:p>
        </w:tc>
      </w:tr>
    </w:tbl>
    <w:p w14:paraId="1276F9B6" w14:textId="77777777" w:rsidR="002620B8" w:rsidRPr="003A0CC2" w:rsidRDefault="002620B8" w:rsidP="002620B8">
      <w:pPr>
        <w:rPr>
          <w:sz w:val="2"/>
        </w:rPr>
      </w:pPr>
    </w:p>
    <w:sectPr w:rsidR="002620B8" w:rsidRPr="003A0CC2" w:rsidSect="002620B8">
      <w:headerReference w:type="first" r:id="rId8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0D19A" w14:textId="77777777" w:rsidR="00CB0F55" w:rsidRDefault="00B568A9">
      <w:r>
        <w:separator/>
      </w:r>
    </w:p>
  </w:endnote>
  <w:endnote w:type="continuationSeparator" w:id="0">
    <w:p w14:paraId="45FA4907" w14:textId="77777777" w:rsidR="00CB0F55" w:rsidRDefault="00B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altName w:val="Didot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6C8" w14:textId="77777777" w:rsidR="00CB0F55" w:rsidRDefault="00B568A9">
      <w:r>
        <w:separator/>
      </w:r>
    </w:p>
  </w:footnote>
  <w:footnote w:type="continuationSeparator" w:id="0">
    <w:p w14:paraId="119486E0" w14:textId="77777777" w:rsidR="00CB0F55" w:rsidRDefault="00B56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72F97" w14:textId="77777777" w:rsidR="002620B8" w:rsidRDefault="002620B8" w:rsidP="002620B8">
    <w:pPr>
      <w:pStyle w:val="Header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129AC8FB" wp14:editId="426C1ED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9675" cy="1007110"/>
          <wp:effectExtent l="0" t="0" r="9525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992B7" w14:textId="77777777" w:rsidR="002620B8" w:rsidRDefault="002620B8" w:rsidP="002620B8">
    <w:pPr>
      <w:pStyle w:val="Header"/>
    </w:pPr>
  </w:p>
  <w:p w14:paraId="525E4EAC" w14:textId="77777777" w:rsidR="002620B8" w:rsidRDefault="002620B8" w:rsidP="002620B8">
    <w:pPr>
      <w:pStyle w:val="Header"/>
    </w:pPr>
  </w:p>
  <w:p w14:paraId="06FCEE4F" w14:textId="77777777" w:rsidR="002620B8" w:rsidRDefault="002620B8" w:rsidP="002620B8">
    <w:pPr>
      <w:pStyle w:val="Header"/>
    </w:pPr>
  </w:p>
  <w:p w14:paraId="304F0DAA" w14:textId="77777777"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056D20"/>
    <w:rsid w:val="000C26CA"/>
    <w:rsid w:val="0011311E"/>
    <w:rsid w:val="002364BA"/>
    <w:rsid w:val="002620B8"/>
    <w:rsid w:val="003A192D"/>
    <w:rsid w:val="003A6903"/>
    <w:rsid w:val="0055094C"/>
    <w:rsid w:val="005C150F"/>
    <w:rsid w:val="006E7431"/>
    <w:rsid w:val="0073671A"/>
    <w:rsid w:val="00837285"/>
    <w:rsid w:val="009F2E1B"/>
    <w:rsid w:val="00A93A2F"/>
    <w:rsid w:val="00AE5555"/>
    <w:rsid w:val="00B3178B"/>
    <w:rsid w:val="00B568A9"/>
    <w:rsid w:val="00CB0F55"/>
    <w:rsid w:val="00CF0DA5"/>
    <w:rsid w:val="00D1696B"/>
    <w:rsid w:val="00D2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A6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Items:9.3.3%20Admin:Templates:New%20WSB%20-%20ERO%20Templates:WOSM%20ESR%20Application%20for%20event%20revise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WOSM ESR Application for event revised 2012.dotx</Template>
  <TotalTime>3</TotalTime>
  <Pages>2</Pages>
  <Words>198</Words>
  <Characters>1131</Characters>
  <Application>Microsoft Macintosh Word</Application>
  <DocSecurity>0</DocSecurity>
  <Lines>9</Lines>
  <Paragraphs>2</Paragraphs>
  <ScaleCrop>false</ScaleCrop>
  <Company>ESO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Rose-Marie Henny</dc:creator>
  <cp:keywords/>
  <cp:lastModifiedBy>European Scout Office</cp:lastModifiedBy>
  <cp:revision>3</cp:revision>
  <cp:lastPrinted>1900-12-31T23:50:00Z</cp:lastPrinted>
  <dcterms:created xsi:type="dcterms:W3CDTF">2016-03-16T14:46:00Z</dcterms:created>
  <dcterms:modified xsi:type="dcterms:W3CDTF">2016-03-17T11:14:00Z</dcterms:modified>
</cp:coreProperties>
</file>