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50D0" w14:textId="5D5BC55B" w:rsidR="009E692C" w:rsidRPr="004E5E8B" w:rsidRDefault="005A5FB0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6A0B2FF4" wp14:editId="67BBC1DE">
            <wp:simplePos x="0" y="0"/>
            <wp:positionH relativeFrom="margin">
              <wp:posOffset>5109210</wp:posOffset>
            </wp:positionH>
            <wp:positionV relativeFrom="margin">
              <wp:posOffset>-57150</wp:posOffset>
            </wp:positionV>
            <wp:extent cx="1574800" cy="8763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sea13_logo_last_vers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92C" w:rsidRPr="004E5E8B">
        <w:rPr>
          <w:sz w:val="26"/>
          <w:szCs w:val="26"/>
        </w:rPr>
        <w:t>Application Form</w:t>
      </w:r>
    </w:p>
    <w:p w14:paraId="78E01613" w14:textId="501C9A65" w:rsidR="009E692C" w:rsidRPr="004E5E8B" w:rsidRDefault="00ED584F">
      <w:pPr>
        <w:pStyle w:val="Heading1a"/>
        <w:rPr>
          <w:sz w:val="42"/>
          <w:szCs w:val="42"/>
        </w:rPr>
      </w:pPr>
      <w:r>
        <w:rPr>
          <w:noProof/>
          <w:sz w:val="42"/>
          <w:szCs w:val="42"/>
          <w:lang w:val="en-US"/>
        </w:rPr>
        <w:drawing>
          <wp:anchor distT="0" distB="0" distL="114300" distR="114300" simplePos="0" relativeHeight="251658240" behindDoc="1" locked="0" layoutInCell="1" allowOverlap="1" wp14:anchorId="77A441EC" wp14:editId="7381F9E3">
            <wp:simplePos x="0" y="0"/>
            <wp:positionH relativeFrom="column">
              <wp:posOffset>-211455</wp:posOffset>
            </wp:positionH>
            <wp:positionV relativeFrom="paragraph">
              <wp:posOffset>-215900</wp:posOffset>
            </wp:positionV>
            <wp:extent cx="838835" cy="937260"/>
            <wp:effectExtent l="0" t="0" r="0" b="0"/>
            <wp:wrapNone/>
            <wp:docPr id="6" name="Picture 4" descr="odyss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ysse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72" w:rsidRPr="004E5E8B">
        <w:rPr>
          <w:sz w:val="42"/>
          <w:szCs w:val="42"/>
        </w:rPr>
        <w:t>Eurosea 1</w:t>
      </w:r>
      <w:r w:rsidR="00420778">
        <w:rPr>
          <w:sz w:val="42"/>
          <w:szCs w:val="42"/>
        </w:rPr>
        <w:t>3</w:t>
      </w:r>
    </w:p>
    <w:p w14:paraId="47BBC0ED" w14:textId="47D9BE8E" w:rsidR="009E692C" w:rsidRPr="004E5E8B" w:rsidRDefault="000C7664" w:rsidP="000C7664">
      <w:pPr>
        <w:pStyle w:val="Heading1"/>
        <w:tabs>
          <w:tab w:val="left" w:pos="360"/>
          <w:tab w:val="center" w:pos="4816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5FB0">
        <w:rPr>
          <w:sz w:val="26"/>
          <w:szCs w:val="26"/>
        </w:rPr>
        <w:t>Puck</w:t>
      </w:r>
      <w:r w:rsidR="00D56799" w:rsidRPr="004E5E8B">
        <w:rPr>
          <w:sz w:val="26"/>
          <w:szCs w:val="26"/>
        </w:rPr>
        <w:t xml:space="preserve">, </w:t>
      </w:r>
      <w:r w:rsidR="005A5FB0">
        <w:rPr>
          <w:sz w:val="26"/>
          <w:szCs w:val="26"/>
        </w:rPr>
        <w:t>Poland</w:t>
      </w:r>
      <w:r w:rsidR="00D56799" w:rsidRPr="004E5E8B">
        <w:rPr>
          <w:sz w:val="26"/>
          <w:szCs w:val="26"/>
        </w:rPr>
        <w:t xml:space="preserve">, </w:t>
      </w:r>
      <w:r w:rsidR="005A5FB0">
        <w:rPr>
          <w:sz w:val="26"/>
          <w:szCs w:val="26"/>
        </w:rPr>
        <w:t>21 - 2</w:t>
      </w:r>
      <w:r w:rsidR="00DA21F0">
        <w:rPr>
          <w:sz w:val="26"/>
          <w:szCs w:val="26"/>
        </w:rPr>
        <w:t>5</w:t>
      </w:r>
      <w:r w:rsidR="00320372" w:rsidRPr="004E5E8B">
        <w:rPr>
          <w:sz w:val="26"/>
          <w:szCs w:val="26"/>
        </w:rPr>
        <w:t xml:space="preserve"> September 201</w:t>
      </w:r>
      <w:r w:rsidR="005A5FB0">
        <w:rPr>
          <w:sz w:val="26"/>
          <w:szCs w:val="26"/>
        </w:rPr>
        <w:t>6</w:t>
      </w:r>
    </w:p>
    <w:p w14:paraId="08E51ED7" w14:textId="77777777" w:rsidR="009E692C" w:rsidRDefault="009E692C"/>
    <w:p w14:paraId="58DCD04E" w14:textId="77777777" w:rsidR="009E692C" w:rsidRDefault="00ED58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C5CBE" wp14:editId="5E5ED8C9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43815" t="42545" r="41910" b="431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9063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" strokecolor="yellow" strokeweight="6pt"/>
            </w:pict>
          </mc:Fallback>
        </mc:AlternateContent>
      </w:r>
    </w:p>
    <w:p w14:paraId="2A303500" w14:textId="77777777" w:rsidR="009E692C" w:rsidRDefault="009E692C"/>
    <w:p w14:paraId="166E13B9" w14:textId="7496F2EA" w:rsidR="009E692C" w:rsidRDefault="009E692C">
      <w:pPr>
        <w:pStyle w:val="StyleCentered"/>
      </w:pPr>
      <w:r>
        <w:t xml:space="preserve">Please complete this form in </w:t>
      </w:r>
      <w:r w:rsidR="00A72AFB">
        <w:t>CAPITAL LETTERS</w:t>
      </w:r>
      <w:r>
        <w:t xml:space="preserve"> and return </w:t>
      </w:r>
      <w:r w:rsidR="00A72AFB">
        <w:t xml:space="preserve">it </w:t>
      </w:r>
      <w:r>
        <w:t xml:space="preserve">by </w:t>
      </w:r>
      <w:r w:rsidR="00DA21F0">
        <w:rPr>
          <w:b/>
        </w:rPr>
        <w:t>15 M</w:t>
      </w:r>
      <w:r w:rsidR="005A5FB0">
        <w:rPr>
          <w:b/>
        </w:rPr>
        <w:t>ay</w:t>
      </w:r>
      <w:r>
        <w:rPr>
          <w:b/>
        </w:rPr>
        <w:t xml:space="preserve"> 20</w:t>
      </w:r>
      <w:r w:rsidR="00320372">
        <w:rPr>
          <w:b/>
        </w:rPr>
        <w:t>1</w:t>
      </w:r>
      <w:r w:rsidR="005A5FB0">
        <w:rPr>
          <w:b/>
        </w:rPr>
        <w:t>6</w:t>
      </w:r>
      <w:r>
        <w:t xml:space="preserve"> to</w:t>
      </w:r>
      <w:r w:rsidR="00317EBE">
        <w:t>:</w:t>
      </w:r>
    </w:p>
    <w:p w14:paraId="17F76811" w14:textId="77777777" w:rsidR="009E692C" w:rsidRDefault="00A72AFB">
      <w:pPr>
        <w:pStyle w:val="StyleCentered"/>
      </w:pPr>
      <w:r>
        <w:t>European Scout Office, r</w:t>
      </w:r>
      <w:r w:rsidR="009E692C">
        <w:t xml:space="preserve">ue Henri Christiné 5, </w:t>
      </w:r>
      <w:r>
        <w:t xml:space="preserve">case </w:t>
      </w:r>
      <w:proofErr w:type="spellStart"/>
      <w:r>
        <w:t>postale</w:t>
      </w:r>
      <w:proofErr w:type="spellEnd"/>
      <w:r>
        <w:t xml:space="preserve"> </w:t>
      </w:r>
      <w:r w:rsidR="009E692C">
        <w:t>327, CH - 1211 Geneva 4, Switzerland</w:t>
      </w:r>
    </w:p>
    <w:p w14:paraId="09600F13" w14:textId="503C5EED" w:rsidR="009E692C" w:rsidRPr="00320372" w:rsidRDefault="009E692C">
      <w:pPr>
        <w:pStyle w:val="StyleCentered"/>
        <w:rPr>
          <w:lang w:val="it-IT"/>
        </w:rPr>
      </w:pPr>
      <w:proofErr w:type="spellStart"/>
      <w:r w:rsidRPr="00320372">
        <w:rPr>
          <w:lang w:val="it-IT"/>
        </w:rPr>
        <w:t>Tel</w:t>
      </w:r>
      <w:proofErr w:type="spellEnd"/>
      <w:r w:rsidRPr="00320372">
        <w:rPr>
          <w:lang w:val="it-IT"/>
        </w:rPr>
        <w:t>: (+41.22) 705 11 00 e-mail:</w:t>
      </w:r>
      <w:r w:rsidR="00A72AFB">
        <w:rPr>
          <w:lang w:val="it-IT"/>
        </w:rPr>
        <w:t xml:space="preserve"> </w:t>
      </w:r>
      <w:hyperlink r:id="rId10" w:history="1">
        <w:r w:rsidR="00DA21F0" w:rsidRPr="0053354F">
          <w:rPr>
            <w:rStyle w:val="Hyperlink"/>
            <w:lang w:val="it-IT"/>
          </w:rPr>
          <w:t>europe@scout.org</w:t>
        </w:r>
      </w:hyperlink>
      <w:r w:rsidR="00DA21F0">
        <w:rPr>
          <w:color w:val="FF0000"/>
          <w:lang w:val="it-IT"/>
        </w:rPr>
        <w:t xml:space="preserve"> </w:t>
      </w:r>
    </w:p>
    <w:p w14:paraId="452EF689" w14:textId="77777777" w:rsidR="009E692C" w:rsidRPr="00320372" w:rsidRDefault="009E692C">
      <w:pPr>
        <w:rPr>
          <w:lang w:val="it-IT"/>
        </w:rPr>
      </w:pPr>
    </w:p>
    <w:p w14:paraId="35B4CD2C" w14:textId="77777777" w:rsidR="009E692C" w:rsidRPr="00320372" w:rsidRDefault="00ED584F">
      <w:pPr>
        <w:rPr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F8935" wp14:editId="242FAF9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43815" t="46355" r="41910" b="393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8C7B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" strokecolor="yellow" strokeweight="6pt"/>
            </w:pict>
          </mc:Fallback>
        </mc:AlternateConten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85"/>
        <w:gridCol w:w="1701"/>
        <w:gridCol w:w="1681"/>
        <w:gridCol w:w="3382"/>
      </w:tblGrid>
      <w:tr w:rsidR="009E692C" w14:paraId="374CEA25" w14:textId="77777777" w:rsidTr="00452075">
        <w:trPr>
          <w:trHeight w:hRule="exact" w:val="737"/>
        </w:trPr>
        <w:tc>
          <w:tcPr>
            <w:tcW w:w="6467" w:type="dxa"/>
            <w:gridSpan w:val="3"/>
          </w:tcPr>
          <w:p w14:paraId="742FDDEF" w14:textId="77777777" w:rsidR="009E692C" w:rsidRDefault="009E692C" w:rsidP="00002CDB">
            <w:pPr>
              <w:pStyle w:val="Tableheadline"/>
              <w:tabs>
                <w:tab w:val="left" w:pos="2580"/>
              </w:tabs>
            </w:pPr>
            <w:r>
              <w:t>First name and family name</w:t>
            </w:r>
            <w:r w:rsidR="000D2D12">
              <w:t xml:space="preserve"> </w:t>
            </w:r>
            <w:r w:rsidR="000D2D12">
              <w:rPr>
                <w:rStyle w:val="FootnoteReference"/>
              </w:rPr>
              <w:footnoteReference w:id="1"/>
            </w:r>
            <w:r w:rsidR="00002CDB">
              <w:t xml:space="preserve">  </w:t>
            </w:r>
          </w:p>
          <w:p w14:paraId="6B620891" w14:textId="77777777" w:rsidR="009E692C" w:rsidRDefault="009E692C">
            <w:pPr>
              <w:pStyle w:val="StyleCentered"/>
            </w:pPr>
          </w:p>
        </w:tc>
        <w:tc>
          <w:tcPr>
            <w:tcW w:w="3382" w:type="dxa"/>
          </w:tcPr>
          <w:p w14:paraId="2AEF8E80" w14:textId="77777777" w:rsidR="009E692C" w:rsidRDefault="009E692C">
            <w:pPr>
              <w:pStyle w:val="Tableheadline"/>
            </w:pPr>
            <w:r>
              <w:t>Gender</w:t>
            </w:r>
          </w:p>
          <w:p w14:paraId="433A86A9" w14:textId="77777777" w:rsidR="009E692C" w:rsidRDefault="009E692C">
            <w:pPr>
              <w:pStyle w:val="StyleCentered"/>
            </w:pPr>
            <w:r>
              <w:t xml:space="preserve">Male </w:t>
            </w:r>
            <w:proofErr w:type="gramStart"/>
            <w:r>
              <w:t xml:space="preserve">      </w:t>
            </w:r>
            <w:r w:rsidRPr="00ED584F">
              <w:t>Female</w:t>
            </w:r>
            <w:proofErr w:type="gramEnd"/>
            <w:r w:rsidRPr="00ED584F">
              <w:t xml:space="preserve"> </w:t>
            </w:r>
            <w:r>
              <w:t></w:t>
            </w:r>
          </w:p>
        </w:tc>
      </w:tr>
      <w:tr w:rsidR="00317EBE" w14:paraId="7ECFD92F" w14:textId="77777777" w:rsidTr="00452075">
        <w:trPr>
          <w:trHeight w:hRule="exact" w:val="737"/>
        </w:trPr>
        <w:tc>
          <w:tcPr>
            <w:tcW w:w="4786" w:type="dxa"/>
            <w:gridSpan w:val="2"/>
          </w:tcPr>
          <w:p w14:paraId="1CBF64BC" w14:textId="77777777" w:rsidR="00317EBE" w:rsidRPr="00ED584F" w:rsidRDefault="00317EBE">
            <w:pPr>
              <w:pStyle w:val="Tableheadline"/>
              <w:rPr>
                <w:i w:val="0"/>
                <w:sz w:val="18"/>
                <w:szCs w:val="18"/>
              </w:rPr>
            </w:pPr>
            <w:r>
              <w:t>Date and place of birth</w:t>
            </w:r>
            <w:r w:rsidR="00002CDB">
              <w:t xml:space="preserve">       </w:t>
            </w:r>
          </w:p>
          <w:p w14:paraId="75884B39" w14:textId="77777777" w:rsidR="00317EBE" w:rsidRDefault="00317EBE">
            <w:pPr>
              <w:pStyle w:val="StyleCentered"/>
            </w:pPr>
          </w:p>
        </w:tc>
        <w:tc>
          <w:tcPr>
            <w:tcW w:w="5063" w:type="dxa"/>
            <w:gridSpan w:val="2"/>
          </w:tcPr>
          <w:p w14:paraId="08BABC20" w14:textId="77777777" w:rsidR="00317EBE" w:rsidRPr="00317EBE" w:rsidRDefault="00317EBE" w:rsidP="00ED584F">
            <w:pPr>
              <w:pStyle w:val="StyleCentered"/>
              <w:jc w:val="left"/>
              <w:rPr>
                <w:i/>
                <w:sz w:val="16"/>
                <w:szCs w:val="16"/>
              </w:rPr>
            </w:pPr>
            <w:r w:rsidRPr="00317EBE">
              <w:rPr>
                <w:i/>
                <w:sz w:val="16"/>
                <w:szCs w:val="16"/>
              </w:rPr>
              <w:t>Nationality</w:t>
            </w:r>
            <w:r w:rsidR="00002CDB">
              <w:rPr>
                <w:i/>
                <w:sz w:val="16"/>
                <w:szCs w:val="16"/>
              </w:rPr>
              <w:t xml:space="preserve">      </w:t>
            </w:r>
          </w:p>
        </w:tc>
      </w:tr>
      <w:tr w:rsidR="000D2D12" w14:paraId="47F85FE5" w14:textId="77777777" w:rsidTr="00452075">
        <w:trPr>
          <w:trHeight w:hRule="exact" w:val="737"/>
        </w:trPr>
        <w:tc>
          <w:tcPr>
            <w:tcW w:w="3085" w:type="dxa"/>
          </w:tcPr>
          <w:p w14:paraId="06CBDDCF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  <w:lang w:val="fr-FR"/>
              </w:rPr>
            </w:pPr>
            <w:r w:rsidRPr="00002CDB">
              <w:rPr>
                <w:lang w:val="fr-FR"/>
              </w:rPr>
              <w:t>E-mail</w:t>
            </w:r>
            <w:r w:rsidR="00002CDB" w:rsidRPr="00002CDB">
              <w:rPr>
                <w:lang w:val="fr-FR"/>
              </w:rPr>
              <w:t xml:space="preserve"> </w:t>
            </w:r>
          </w:p>
          <w:p w14:paraId="5608F9E2" w14:textId="77777777" w:rsidR="000D2D12" w:rsidRPr="00002CDB" w:rsidRDefault="000D2D12">
            <w:pPr>
              <w:pStyle w:val="StyleCentered"/>
              <w:rPr>
                <w:lang w:val="fr-FR"/>
              </w:rPr>
            </w:pPr>
          </w:p>
        </w:tc>
        <w:tc>
          <w:tcPr>
            <w:tcW w:w="3382" w:type="dxa"/>
            <w:gridSpan w:val="2"/>
          </w:tcPr>
          <w:p w14:paraId="316728F8" w14:textId="77777777" w:rsidR="000D2D12" w:rsidRPr="00ED584F" w:rsidRDefault="000D2D12">
            <w:pPr>
              <w:pStyle w:val="Tableheadline"/>
              <w:rPr>
                <w:i w:val="0"/>
                <w:sz w:val="18"/>
                <w:szCs w:val="18"/>
              </w:rPr>
            </w:pPr>
            <w:r>
              <w:t>Telephone</w:t>
            </w:r>
            <w:r w:rsidR="00002CDB">
              <w:t xml:space="preserve">  </w:t>
            </w:r>
          </w:p>
          <w:p w14:paraId="5D9B9213" w14:textId="77777777" w:rsidR="000D2D12" w:rsidRDefault="000D2D12">
            <w:pPr>
              <w:pStyle w:val="StyleCentered"/>
            </w:pPr>
          </w:p>
        </w:tc>
        <w:tc>
          <w:tcPr>
            <w:tcW w:w="3382" w:type="dxa"/>
          </w:tcPr>
          <w:p w14:paraId="343FD6E4" w14:textId="77777777" w:rsidR="000D2D12" w:rsidRDefault="000D2D12">
            <w:pPr>
              <w:pStyle w:val="Tableheadline"/>
            </w:pPr>
            <w:r>
              <w:t>Fax</w:t>
            </w:r>
            <w:r w:rsidR="00002CDB">
              <w:t xml:space="preserve"> </w:t>
            </w:r>
          </w:p>
          <w:p w14:paraId="1023C990" w14:textId="77777777" w:rsidR="000D2D12" w:rsidRDefault="000D2D12">
            <w:pPr>
              <w:pStyle w:val="StyleCentered"/>
            </w:pPr>
          </w:p>
        </w:tc>
      </w:tr>
      <w:tr w:rsidR="000D2D12" w14:paraId="45866F40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1E83B214" w14:textId="26EDDA90" w:rsidR="000D2D12" w:rsidRPr="00002CDB" w:rsidRDefault="000D2D12">
            <w:pPr>
              <w:pStyle w:val="Tableheadline"/>
              <w:rPr>
                <w:i w:val="0"/>
              </w:rPr>
            </w:pPr>
            <w:r>
              <w:t>Association</w:t>
            </w:r>
            <w:r w:rsidR="00DA21F0">
              <w:t xml:space="preserve"> (Acronym, Full Name and Country</w:t>
            </w:r>
            <w:bookmarkStart w:id="0" w:name="_GoBack"/>
            <w:bookmarkEnd w:id="0"/>
            <w:r w:rsidR="00DA21F0">
              <w:t>)</w:t>
            </w:r>
            <w:r w:rsidR="00002CDB">
              <w:t xml:space="preserve">                          </w:t>
            </w:r>
          </w:p>
          <w:p w14:paraId="3D537398" w14:textId="77777777" w:rsidR="000D2D12" w:rsidRDefault="000D2D12">
            <w:pPr>
              <w:pStyle w:val="StyleCentered"/>
            </w:pPr>
          </w:p>
        </w:tc>
      </w:tr>
      <w:tr w:rsidR="000D2D12" w14:paraId="68140F5B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5166CCB4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</w:rPr>
            </w:pPr>
            <w:r>
              <w:t>Position in the Association</w:t>
            </w:r>
            <w:r w:rsidR="00002CDB">
              <w:t xml:space="preserve">     </w:t>
            </w:r>
          </w:p>
          <w:p w14:paraId="6FC80927" w14:textId="77777777" w:rsidR="000D2D12" w:rsidRDefault="000D2D12">
            <w:pPr>
              <w:pStyle w:val="StyleCentered"/>
            </w:pPr>
          </w:p>
        </w:tc>
      </w:tr>
      <w:tr w:rsidR="000D2D12" w14:paraId="1C743042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649E0F5E" w14:textId="77777777" w:rsidR="000D2D12" w:rsidRDefault="000D2D12">
            <w:pPr>
              <w:pStyle w:val="Tableheadline"/>
            </w:pPr>
            <w:r>
              <w:t xml:space="preserve">Please indicate the category that best describes your English </w:t>
            </w:r>
            <w:r>
              <w:rPr>
                <w:rStyle w:val="FootnoteReference"/>
              </w:rPr>
              <w:footnoteReference w:id="2"/>
            </w:r>
          </w:p>
          <w:p w14:paraId="1EC065E9" w14:textId="77777777" w:rsidR="000D2D12" w:rsidRPr="00002CDB" w:rsidRDefault="000D2D12">
            <w:pPr>
              <w:pStyle w:val="StyleCentered"/>
              <w:rPr>
                <w:strike/>
              </w:rPr>
            </w:pPr>
            <w:r>
              <w:t xml:space="preserve">English </w:t>
            </w:r>
            <w:r>
              <w:tab/>
            </w:r>
            <w:r>
              <w:tab/>
              <w:t xml:space="preserve"> </w:t>
            </w:r>
            <w:r w:rsidRPr="00ED584F">
              <w:t>Very Good</w:t>
            </w:r>
            <w:r>
              <w:t xml:space="preserve"> </w:t>
            </w:r>
            <w:r>
              <w:tab/>
              <w:t>Good </w:t>
            </w:r>
            <w:r>
              <w:tab/>
            </w:r>
            <w:r w:rsidRPr="00ED584F">
              <w:t>Can Manage </w:t>
            </w:r>
            <w:r w:rsidRPr="00ED584F">
              <w:tab/>
              <w:t>Poor </w:t>
            </w:r>
            <w:r w:rsidRPr="00ED584F">
              <w:tab/>
              <w:t>None </w:t>
            </w:r>
          </w:p>
          <w:p w14:paraId="5612708A" w14:textId="77777777" w:rsidR="000D2D12" w:rsidRDefault="000D2D12">
            <w:pPr>
              <w:pStyle w:val="StyleCentered"/>
            </w:pPr>
          </w:p>
        </w:tc>
      </w:tr>
      <w:tr w:rsidR="000D2D12" w14:paraId="2AB39695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306C0A73" w14:textId="77777777" w:rsidR="000D2D12" w:rsidRPr="00002CDB" w:rsidRDefault="000D2D12">
            <w:pPr>
              <w:pStyle w:val="Tableheadline"/>
              <w:rPr>
                <w:i w:val="0"/>
                <w:sz w:val="18"/>
                <w:szCs w:val="18"/>
              </w:rPr>
            </w:pPr>
            <w:r>
              <w:t>Do you have any dietary or other special requirements? Please specify</w:t>
            </w:r>
            <w:r w:rsidR="00002CDB">
              <w:t xml:space="preserve">  </w:t>
            </w:r>
          </w:p>
          <w:p w14:paraId="3BD9B9A4" w14:textId="77777777" w:rsidR="000D2D12" w:rsidRDefault="000D2D12">
            <w:pPr>
              <w:pStyle w:val="StyleCentered"/>
            </w:pPr>
          </w:p>
        </w:tc>
      </w:tr>
      <w:tr w:rsidR="000D2D12" w14:paraId="318C9AD9" w14:textId="77777777" w:rsidTr="00452075">
        <w:trPr>
          <w:trHeight w:hRule="exact" w:val="737"/>
        </w:trPr>
        <w:tc>
          <w:tcPr>
            <w:tcW w:w="4786" w:type="dxa"/>
            <w:gridSpan w:val="2"/>
          </w:tcPr>
          <w:p w14:paraId="46A488FA" w14:textId="77777777" w:rsidR="000D2D12" w:rsidRDefault="000D2D12">
            <w:pPr>
              <w:pStyle w:val="Tableheadline"/>
            </w:pPr>
            <w:r>
              <w:t>Have you ever participated in a European event?</w:t>
            </w:r>
          </w:p>
          <w:p w14:paraId="3127B729" w14:textId="77777777" w:rsidR="000D2D12" w:rsidRDefault="000D2D12">
            <w:pPr>
              <w:pStyle w:val="StyleCentered"/>
            </w:pPr>
            <w:r>
              <w:t xml:space="preserve">Yes    </w:t>
            </w:r>
            <w:r w:rsidRPr="00ED584F">
              <w:tab/>
              <w:t xml:space="preserve">    No </w:t>
            </w:r>
          </w:p>
        </w:tc>
        <w:tc>
          <w:tcPr>
            <w:tcW w:w="5063" w:type="dxa"/>
            <w:gridSpan w:val="2"/>
          </w:tcPr>
          <w:p w14:paraId="5BAA7FA7" w14:textId="77777777" w:rsidR="000D2D12" w:rsidRDefault="000D2D12">
            <w:pPr>
              <w:pStyle w:val="Tableheadline"/>
            </w:pPr>
            <w:r>
              <w:t>Do you need an official invitation to obtain a visa?</w:t>
            </w:r>
          </w:p>
          <w:p w14:paraId="36F008C1" w14:textId="77777777" w:rsidR="000D2D12" w:rsidRDefault="000D2D12">
            <w:pPr>
              <w:pStyle w:val="StyleCentered"/>
            </w:pPr>
            <w:r w:rsidRPr="00ED584F">
              <w:t xml:space="preserve">Yes     </w:t>
            </w:r>
            <w:r w:rsidRPr="00ED584F">
              <w:tab/>
            </w:r>
            <w:r>
              <w:t xml:space="preserve">   No </w:t>
            </w:r>
          </w:p>
        </w:tc>
      </w:tr>
      <w:tr w:rsidR="000D2D12" w14:paraId="3CEB5DD0" w14:textId="77777777" w:rsidTr="00452075">
        <w:trPr>
          <w:trHeight w:hRule="exact" w:val="737"/>
        </w:trPr>
        <w:tc>
          <w:tcPr>
            <w:tcW w:w="9849" w:type="dxa"/>
            <w:gridSpan w:val="4"/>
          </w:tcPr>
          <w:p w14:paraId="7A1D3C4A" w14:textId="77777777" w:rsidR="000D2D12" w:rsidRDefault="000D2D12">
            <w:pPr>
              <w:pStyle w:val="Tableheadline"/>
            </w:pPr>
            <w:r>
              <w:t>Date and Signature of the International Commissioner</w:t>
            </w:r>
          </w:p>
          <w:p w14:paraId="4E9ECB55" w14:textId="77777777" w:rsidR="000D2D12" w:rsidRDefault="000D2D12">
            <w:pPr>
              <w:pStyle w:val="StyleCentered"/>
            </w:pPr>
          </w:p>
        </w:tc>
      </w:tr>
    </w:tbl>
    <w:p w14:paraId="2C7AB78D" w14:textId="77777777" w:rsidR="009E692C" w:rsidRPr="008D57D0" w:rsidRDefault="009E692C">
      <w:pPr>
        <w:rPr>
          <w:sz w:val="16"/>
          <w:szCs w:val="16"/>
        </w:rPr>
      </w:pPr>
    </w:p>
    <w:p w14:paraId="7AE05E88" w14:textId="77777777" w:rsidR="009E692C" w:rsidRDefault="009E692C">
      <w:pPr>
        <w:pStyle w:val="Heading2"/>
      </w:pPr>
      <w:r>
        <w:t>For those needing a visa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3362"/>
      </w:tblGrid>
      <w:tr w:rsidR="009E692C" w14:paraId="774EF131" w14:textId="77777777" w:rsidTr="00452075">
        <w:trPr>
          <w:trHeight w:hRule="exact" w:val="794"/>
        </w:trPr>
        <w:tc>
          <w:tcPr>
            <w:tcW w:w="4786" w:type="dxa"/>
            <w:gridSpan w:val="2"/>
            <w:shd w:val="clear" w:color="auto" w:fill="FFFF99"/>
          </w:tcPr>
          <w:p w14:paraId="0C977E19" w14:textId="77777777" w:rsidR="009E692C" w:rsidRDefault="009E692C">
            <w:pPr>
              <w:pStyle w:val="Tableheadline"/>
            </w:pPr>
            <w:r>
              <w:t>Passport number</w:t>
            </w:r>
          </w:p>
          <w:p w14:paraId="2ACD2DC5" w14:textId="77777777" w:rsidR="009E692C" w:rsidRDefault="009E692C">
            <w:pPr>
              <w:pStyle w:val="StyleCentered"/>
            </w:pPr>
          </w:p>
        </w:tc>
        <w:tc>
          <w:tcPr>
            <w:tcW w:w="5063" w:type="dxa"/>
            <w:gridSpan w:val="2"/>
            <w:shd w:val="clear" w:color="auto" w:fill="FFFF99"/>
          </w:tcPr>
          <w:p w14:paraId="1C61AA3F" w14:textId="77777777" w:rsidR="009E692C" w:rsidRDefault="009E692C">
            <w:pPr>
              <w:pStyle w:val="Tableheadline"/>
            </w:pPr>
            <w:r>
              <w:t>Nationality</w:t>
            </w:r>
          </w:p>
          <w:p w14:paraId="69CCF7E5" w14:textId="77777777" w:rsidR="009E692C" w:rsidRDefault="009E692C">
            <w:pPr>
              <w:pStyle w:val="StyleCentered"/>
            </w:pPr>
          </w:p>
        </w:tc>
      </w:tr>
      <w:tr w:rsidR="009E692C" w14:paraId="40EB6C83" w14:textId="77777777" w:rsidTr="00452075">
        <w:trPr>
          <w:trHeight w:hRule="exact" w:val="794"/>
        </w:trPr>
        <w:tc>
          <w:tcPr>
            <w:tcW w:w="3085" w:type="dxa"/>
            <w:shd w:val="clear" w:color="auto" w:fill="FFFF99"/>
          </w:tcPr>
          <w:p w14:paraId="2A87DF4F" w14:textId="77777777" w:rsidR="009E692C" w:rsidRDefault="009E692C">
            <w:pPr>
              <w:pStyle w:val="Tableheadline"/>
            </w:pPr>
            <w:r>
              <w:t>Date of issue</w:t>
            </w:r>
          </w:p>
          <w:p w14:paraId="398EB2F1" w14:textId="77777777" w:rsidR="009E692C" w:rsidRDefault="009E692C">
            <w:pPr>
              <w:pStyle w:val="StyleCentered"/>
            </w:pPr>
          </w:p>
        </w:tc>
        <w:tc>
          <w:tcPr>
            <w:tcW w:w="3402" w:type="dxa"/>
            <w:gridSpan w:val="2"/>
            <w:shd w:val="clear" w:color="auto" w:fill="FFFF99"/>
          </w:tcPr>
          <w:p w14:paraId="327387D7" w14:textId="77777777" w:rsidR="009E692C" w:rsidRDefault="009E692C">
            <w:pPr>
              <w:pStyle w:val="Tableheadline"/>
            </w:pPr>
            <w:r>
              <w:t>Place of issue</w:t>
            </w:r>
          </w:p>
          <w:p w14:paraId="152F171A" w14:textId="77777777" w:rsidR="009E692C" w:rsidRDefault="009E692C">
            <w:pPr>
              <w:pStyle w:val="StyleCentered"/>
            </w:pPr>
          </w:p>
        </w:tc>
        <w:tc>
          <w:tcPr>
            <w:tcW w:w="3362" w:type="dxa"/>
            <w:shd w:val="clear" w:color="auto" w:fill="FFFF99"/>
          </w:tcPr>
          <w:p w14:paraId="4A960BAC" w14:textId="77777777" w:rsidR="009E692C" w:rsidRDefault="009E692C">
            <w:pPr>
              <w:pStyle w:val="Tableheadline"/>
            </w:pPr>
            <w:r>
              <w:t>Date of expiry</w:t>
            </w:r>
          </w:p>
          <w:p w14:paraId="794AAD68" w14:textId="77777777" w:rsidR="009E692C" w:rsidRDefault="009E692C">
            <w:pPr>
              <w:pStyle w:val="StyleCentered"/>
            </w:pPr>
          </w:p>
        </w:tc>
      </w:tr>
      <w:tr w:rsidR="009E692C" w14:paraId="42E5C39D" w14:textId="77777777" w:rsidTr="00452075">
        <w:trPr>
          <w:trHeight w:hRule="exact" w:val="794"/>
        </w:trPr>
        <w:tc>
          <w:tcPr>
            <w:tcW w:w="9849" w:type="dxa"/>
            <w:gridSpan w:val="4"/>
            <w:shd w:val="clear" w:color="auto" w:fill="FFFF99"/>
          </w:tcPr>
          <w:p w14:paraId="22AEAFA3" w14:textId="77777777" w:rsidR="009E692C" w:rsidRDefault="009E692C">
            <w:pPr>
              <w:pStyle w:val="Tableheadline"/>
            </w:pPr>
            <w:r>
              <w:t>Address</w:t>
            </w:r>
          </w:p>
          <w:p w14:paraId="2294D616" w14:textId="77777777" w:rsidR="009E692C" w:rsidRDefault="009E692C">
            <w:pPr>
              <w:pStyle w:val="StyleCentered"/>
            </w:pPr>
          </w:p>
        </w:tc>
      </w:tr>
    </w:tbl>
    <w:p w14:paraId="038E2BAA" w14:textId="77777777" w:rsidR="009E692C" w:rsidRDefault="009E692C">
      <w:pPr>
        <w:rPr>
          <w:sz w:val="2"/>
        </w:rPr>
      </w:pPr>
    </w:p>
    <w:sectPr w:rsidR="009E692C">
      <w:headerReference w:type="first" r:id="rId11"/>
      <w:footerReference w:type="first" r:id="rId12"/>
      <w:pgSz w:w="11901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14C0" w14:textId="77777777" w:rsidR="00597C3C" w:rsidRDefault="00597C3C">
      <w:r>
        <w:separator/>
      </w:r>
    </w:p>
  </w:endnote>
  <w:endnote w:type="continuationSeparator" w:id="0">
    <w:p w14:paraId="443E97D2" w14:textId="77777777" w:rsidR="00597C3C" w:rsidRDefault="005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D4FC6" w14:textId="77777777" w:rsidR="00DF78DA" w:rsidRPr="00C74250" w:rsidRDefault="00DF78DA" w:rsidP="00452075">
    <w:pPr>
      <w:pStyle w:val="Footer"/>
      <w:tabs>
        <w:tab w:val="left" w:pos="1695"/>
      </w:tabs>
      <w:rPr>
        <w:color w:val="800080"/>
        <w:sz w:val="16"/>
        <w:szCs w:val="16"/>
      </w:rPr>
    </w:pPr>
  </w:p>
  <w:p w14:paraId="5C7A2523" w14:textId="40681F7C" w:rsidR="00DF78DA" w:rsidRPr="00A72AFB" w:rsidRDefault="00DF78DA" w:rsidP="00452075">
    <w:pPr>
      <w:pStyle w:val="Footer"/>
      <w:tabs>
        <w:tab w:val="right" w:pos="9354"/>
      </w:tabs>
      <w:rPr>
        <w:sz w:val="14"/>
        <w:szCs w:val="14"/>
      </w:rPr>
    </w:pP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FILENAME </w:instrText>
    </w:r>
    <w:r w:rsidRPr="00A72AFB">
      <w:rPr>
        <w:sz w:val="14"/>
        <w:szCs w:val="14"/>
      </w:rPr>
      <w:fldChar w:fldCharType="separate"/>
    </w:r>
    <w:r w:rsidR="00AB7B0B" w:rsidRPr="00A72AFB">
      <w:rPr>
        <w:noProof/>
        <w:sz w:val="14"/>
        <w:szCs w:val="14"/>
      </w:rPr>
      <w:t>Eurosea1</w:t>
    </w:r>
    <w:r w:rsidR="005A5FB0">
      <w:rPr>
        <w:noProof/>
        <w:sz w:val="14"/>
        <w:szCs w:val="14"/>
      </w:rPr>
      <w:t>3</w:t>
    </w:r>
    <w:r w:rsidR="00AB7B0B" w:rsidRPr="00A72AFB">
      <w:rPr>
        <w:noProof/>
        <w:sz w:val="14"/>
        <w:szCs w:val="14"/>
      </w:rPr>
      <w:t xml:space="preserve"> Application Form.docx</w:t>
    </w:r>
    <w:r w:rsidRPr="00A72AFB">
      <w:rPr>
        <w:sz w:val="14"/>
        <w:szCs w:val="14"/>
      </w:rPr>
      <w:fldChar w:fldCharType="end"/>
    </w:r>
    <w:r w:rsidRPr="00A72AFB">
      <w:rPr>
        <w:sz w:val="14"/>
        <w:szCs w:val="14"/>
      </w:rPr>
      <w:tab/>
      <w:t xml:space="preserve">Page </w:t>
    </w: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PAGE </w:instrText>
    </w:r>
    <w:r w:rsidRPr="00A72AFB">
      <w:rPr>
        <w:sz w:val="14"/>
        <w:szCs w:val="14"/>
      </w:rPr>
      <w:fldChar w:fldCharType="separate"/>
    </w:r>
    <w:r w:rsidR="00DA21F0">
      <w:rPr>
        <w:noProof/>
        <w:sz w:val="14"/>
        <w:szCs w:val="14"/>
      </w:rPr>
      <w:t>1</w:t>
    </w:r>
    <w:r w:rsidRPr="00A72AFB">
      <w:rPr>
        <w:sz w:val="14"/>
        <w:szCs w:val="14"/>
      </w:rPr>
      <w:fldChar w:fldCharType="end"/>
    </w:r>
    <w:r w:rsidRPr="00A72AFB">
      <w:rPr>
        <w:sz w:val="14"/>
        <w:szCs w:val="14"/>
      </w:rPr>
      <w:t xml:space="preserve"> of </w:t>
    </w:r>
    <w:r w:rsidRPr="00A72AFB">
      <w:rPr>
        <w:sz w:val="14"/>
        <w:szCs w:val="14"/>
      </w:rPr>
      <w:fldChar w:fldCharType="begin"/>
    </w:r>
    <w:r w:rsidRPr="00A72AFB">
      <w:rPr>
        <w:sz w:val="14"/>
        <w:szCs w:val="14"/>
      </w:rPr>
      <w:instrText xml:space="preserve"> NUMPAGES </w:instrText>
    </w:r>
    <w:r w:rsidRPr="00A72AFB">
      <w:rPr>
        <w:sz w:val="14"/>
        <w:szCs w:val="14"/>
      </w:rPr>
      <w:fldChar w:fldCharType="separate"/>
    </w:r>
    <w:r w:rsidR="00DA21F0">
      <w:rPr>
        <w:noProof/>
        <w:sz w:val="14"/>
        <w:szCs w:val="14"/>
      </w:rPr>
      <w:t>1</w:t>
    </w:r>
    <w:r w:rsidRPr="00A72AFB">
      <w:rPr>
        <w:sz w:val="14"/>
        <w:szCs w:val="14"/>
      </w:rPr>
      <w:fldChar w:fldCharType="end"/>
    </w:r>
  </w:p>
  <w:p w14:paraId="54EF911F" w14:textId="77777777" w:rsidR="00DF78DA" w:rsidRDefault="00DF78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57E5" w14:textId="77777777" w:rsidR="00597C3C" w:rsidRDefault="00597C3C">
      <w:r>
        <w:separator/>
      </w:r>
    </w:p>
  </w:footnote>
  <w:footnote w:type="continuationSeparator" w:id="0">
    <w:p w14:paraId="58DBBEEC" w14:textId="77777777" w:rsidR="00597C3C" w:rsidRDefault="00597C3C">
      <w:r>
        <w:continuationSeparator/>
      </w:r>
    </w:p>
  </w:footnote>
  <w:footnote w:id="1">
    <w:p w14:paraId="04FEFB05" w14:textId="77777777" w:rsidR="00DF78DA" w:rsidRPr="00317EBE" w:rsidRDefault="00DF78DA" w:rsidP="000D2D12">
      <w:pPr>
        <w:pStyle w:val="Tableheadline"/>
        <w:rPr>
          <w:sz w:val="14"/>
          <w:szCs w:val="14"/>
        </w:rPr>
      </w:pPr>
      <w:r w:rsidRPr="00317EBE">
        <w:rPr>
          <w:rStyle w:val="FootnoteReference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317EBE">
        <w:rPr>
          <w:sz w:val="14"/>
          <w:szCs w:val="14"/>
        </w:rPr>
        <w:t xml:space="preserve">I agree that </w:t>
      </w:r>
      <w:r w:rsidR="00A72AFB">
        <w:rPr>
          <w:sz w:val="14"/>
          <w:szCs w:val="14"/>
        </w:rPr>
        <w:t xml:space="preserve">any </w:t>
      </w:r>
      <w:r w:rsidRPr="00317EBE">
        <w:rPr>
          <w:sz w:val="14"/>
          <w:szCs w:val="14"/>
        </w:rPr>
        <w:t>photos, take</w:t>
      </w:r>
      <w:r>
        <w:rPr>
          <w:sz w:val="14"/>
          <w:szCs w:val="14"/>
        </w:rPr>
        <w:t>n</w:t>
      </w:r>
      <w:r w:rsidRPr="00317EBE">
        <w:rPr>
          <w:sz w:val="14"/>
          <w:szCs w:val="14"/>
        </w:rPr>
        <w:t xml:space="preserve"> at the </w:t>
      </w:r>
      <w:r w:rsidR="00A72AFB">
        <w:rPr>
          <w:sz w:val="14"/>
          <w:szCs w:val="14"/>
        </w:rPr>
        <w:t>event</w:t>
      </w:r>
      <w:r w:rsidRPr="00317EBE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can </w:t>
      </w:r>
      <w:r w:rsidRPr="00317EBE">
        <w:rPr>
          <w:sz w:val="14"/>
          <w:szCs w:val="14"/>
        </w:rPr>
        <w:t>be used</w:t>
      </w:r>
      <w:r>
        <w:rPr>
          <w:sz w:val="14"/>
          <w:szCs w:val="14"/>
        </w:rPr>
        <w:t xml:space="preserve"> and</w:t>
      </w:r>
      <w:r w:rsidRPr="00317EBE">
        <w:rPr>
          <w:sz w:val="14"/>
          <w:szCs w:val="14"/>
        </w:rPr>
        <w:t xml:space="preserve"> published for </w:t>
      </w:r>
      <w:proofErr w:type="gramStart"/>
      <w:r w:rsidRPr="00317EBE">
        <w:rPr>
          <w:sz w:val="14"/>
          <w:szCs w:val="14"/>
        </w:rPr>
        <w:t>Scouting</w:t>
      </w:r>
      <w:proofErr w:type="gramEnd"/>
      <w:r w:rsidRPr="00317EBE">
        <w:rPr>
          <w:sz w:val="14"/>
          <w:szCs w:val="14"/>
        </w:rPr>
        <w:t xml:space="preserve"> purposes only.</w:t>
      </w:r>
    </w:p>
  </w:footnote>
  <w:footnote w:id="2">
    <w:p w14:paraId="44F0A6B7" w14:textId="77777777" w:rsidR="00DF78DA" w:rsidRDefault="00DF78DA">
      <w:pPr>
        <w:pStyle w:val="FootnoteText"/>
        <w:rPr>
          <w:i/>
          <w:sz w:val="14"/>
          <w:szCs w:val="14"/>
        </w:rPr>
      </w:pPr>
      <w:r w:rsidRPr="00317EBE">
        <w:rPr>
          <w:rStyle w:val="FootnoteReference"/>
          <w:i/>
          <w:sz w:val="14"/>
          <w:szCs w:val="14"/>
        </w:rPr>
        <w:footnoteRef/>
      </w:r>
      <w:r w:rsidRPr="00317EBE">
        <w:rPr>
          <w:i/>
          <w:sz w:val="14"/>
          <w:szCs w:val="14"/>
        </w:rPr>
        <w:t xml:space="preserve"> </w:t>
      </w:r>
      <w:r w:rsidRPr="004E5E8B">
        <w:rPr>
          <w:i/>
          <w:sz w:val="14"/>
          <w:szCs w:val="14"/>
        </w:rPr>
        <w:t xml:space="preserve">The </w:t>
      </w:r>
      <w:r w:rsidRPr="00317EBE">
        <w:rPr>
          <w:i/>
          <w:sz w:val="14"/>
          <w:szCs w:val="14"/>
          <w:lang w:val="en-US"/>
        </w:rPr>
        <w:t>event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  <w:lang w:val="en-US"/>
        </w:rPr>
        <w:t>will</w:t>
      </w:r>
      <w:r w:rsidRPr="004E5E8B">
        <w:rPr>
          <w:i/>
          <w:sz w:val="14"/>
          <w:szCs w:val="14"/>
        </w:rPr>
        <w:t xml:space="preserve"> be held in </w:t>
      </w:r>
      <w:r w:rsidRPr="00317EBE">
        <w:rPr>
          <w:i/>
          <w:sz w:val="14"/>
          <w:szCs w:val="14"/>
          <w:lang w:val="en-US"/>
        </w:rPr>
        <w:t>English</w:t>
      </w:r>
      <w:r w:rsidRPr="004E5E8B">
        <w:rPr>
          <w:i/>
          <w:sz w:val="14"/>
          <w:szCs w:val="14"/>
        </w:rPr>
        <w:t xml:space="preserve">, </w:t>
      </w:r>
      <w:r w:rsidRPr="00317EBE">
        <w:rPr>
          <w:i/>
          <w:sz w:val="14"/>
          <w:szCs w:val="14"/>
          <w:lang w:val="en-US"/>
        </w:rPr>
        <w:t>participants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should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be</w:t>
      </w:r>
      <w:r w:rsidRPr="004E5E8B">
        <w:rPr>
          <w:i/>
          <w:sz w:val="14"/>
          <w:szCs w:val="14"/>
        </w:rPr>
        <w:t xml:space="preserve"> </w:t>
      </w:r>
      <w:r w:rsidRPr="00317EBE">
        <w:rPr>
          <w:i/>
          <w:sz w:val="14"/>
          <w:szCs w:val="14"/>
        </w:rPr>
        <w:t>able</w:t>
      </w:r>
      <w:r w:rsidRPr="004E5E8B">
        <w:rPr>
          <w:i/>
          <w:sz w:val="14"/>
          <w:szCs w:val="14"/>
        </w:rPr>
        <w:t xml:space="preserve"> to </w:t>
      </w:r>
      <w:r w:rsidRPr="00317EBE">
        <w:rPr>
          <w:i/>
          <w:sz w:val="14"/>
          <w:szCs w:val="14"/>
          <w:lang w:val="en-US"/>
        </w:rPr>
        <w:t>commu</w:t>
      </w:r>
      <w:r w:rsidR="00A72AFB">
        <w:rPr>
          <w:i/>
          <w:sz w:val="14"/>
          <w:szCs w:val="14"/>
          <w:lang w:val="en-US"/>
        </w:rPr>
        <w:t>nic</w:t>
      </w:r>
      <w:r w:rsidRPr="00317EBE">
        <w:rPr>
          <w:i/>
          <w:sz w:val="14"/>
          <w:szCs w:val="14"/>
          <w:lang w:val="en-US"/>
        </w:rPr>
        <w:t>ate</w:t>
      </w:r>
      <w:r w:rsidRPr="004E5E8B">
        <w:rPr>
          <w:i/>
          <w:sz w:val="14"/>
          <w:szCs w:val="14"/>
        </w:rPr>
        <w:t xml:space="preserve"> in </w:t>
      </w:r>
      <w:r w:rsidRPr="00317EBE">
        <w:rPr>
          <w:i/>
          <w:sz w:val="14"/>
          <w:szCs w:val="14"/>
        </w:rPr>
        <w:t>English</w:t>
      </w:r>
      <w:r w:rsidRPr="004E5E8B">
        <w:rPr>
          <w:i/>
          <w:sz w:val="14"/>
          <w:szCs w:val="14"/>
        </w:rPr>
        <w:t>.</w:t>
      </w:r>
    </w:p>
    <w:p w14:paraId="5F388149" w14:textId="77777777" w:rsidR="00DF78DA" w:rsidRPr="004E5E8B" w:rsidRDefault="00DF78DA">
      <w:pPr>
        <w:pStyle w:val="FootnoteText"/>
        <w:rPr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B8DF" w14:textId="77777777" w:rsidR="00DF78DA" w:rsidRDefault="00ED584F">
    <w:pPr>
      <w:pStyle w:val="Header"/>
    </w:pPr>
    <w:r>
      <w:rPr>
        <w:noProof/>
        <w:lang w:val="en-US"/>
      </w:rPr>
      <w:drawing>
        <wp:anchor distT="0" distB="0" distL="0" distR="0" simplePos="0" relativeHeight="251657216" behindDoc="0" locked="0" layoutInCell="1" allowOverlap="1" wp14:anchorId="77777FDA" wp14:editId="3E70B5E6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9675" cy="1007110"/>
          <wp:effectExtent l="0" t="0" r="3175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226AA" w14:textId="77777777" w:rsidR="00DF78DA" w:rsidRDefault="00DF78DA">
    <w:pPr>
      <w:pStyle w:val="Header"/>
    </w:pPr>
  </w:p>
  <w:p w14:paraId="051237EE" w14:textId="77777777" w:rsidR="00DF78DA" w:rsidRDefault="00DF78DA">
    <w:pPr>
      <w:pStyle w:val="Header"/>
    </w:pPr>
  </w:p>
  <w:p w14:paraId="26F855CB" w14:textId="77777777" w:rsidR="00DF78DA" w:rsidRDefault="00DF78DA">
    <w:pPr>
      <w:pStyle w:val="Header"/>
    </w:pPr>
  </w:p>
  <w:p w14:paraId="2000064B" w14:textId="77777777" w:rsidR="00DF78DA" w:rsidRPr="004E5E8B" w:rsidRDefault="00DF78DA" w:rsidP="004E5E8B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8"/>
    <w:rsid w:val="00002CDB"/>
    <w:rsid w:val="00006753"/>
    <w:rsid w:val="00011BE2"/>
    <w:rsid w:val="000C7664"/>
    <w:rsid w:val="000D2D12"/>
    <w:rsid w:val="001048FC"/>
    <w:rsid w:val="001E58E1"/>
    <w:rsid w:val="00214355"/>
    <w:rsid w:val="002C4509"/>
    <w:rsid w:val="00312BB5"/>
    <w:rsid w:val="00317EBE"/>
    <w:rsid w:val="00320372"/>
    <w:rsid w:val="003C7F95"/>
    <w:rsid w:val="00420778"/>
    <w:rsid w:val="00452075"/>
    <w:rsid w:val="004E5E8B"/>
    <w:rsid w:val="00597C3C"/>
    <w:rsid w:val="005A5FB0"/>
    <w:rsid w:val="005D70EE"/>
    <w:rsid w:val="00625883"/>
    <w:rsid w:val="007B23DE"/>
    <w:rsid w:val="007C613F"/>
    <w:rsid w:val="007D3461"/>
    <w:rsid w:val="00863B14"/>
    <w:rsid w:val="008D4A4F"/>
    <w:rsid w:val="008D57D0"/>
    <w:rsid w:val="008E28DC"/>
    <w:rsid w:val="00983AB8"/>
    <w:rsid w:val="009A291E"/>
    <w:rsid w:val="009E692C"/>
    <w:rsid w:val="00A65837"/>
    <w:rsid w:val="00A72AFB"/>
    <w:rsid w:val="00AB7B0B"/>
    <w:rsid w:val="00AE784C"/>
    <w:rsid w:val="00BF57C5"/>
    <w:rsid w:val="00D56799"/>
    <w:rsid w:val="00DA21F0"/>
    <w:rsid w:val="00DE587A"/>
    <w:rsid w:val="00DF78DA"/>
    <w:rsid w:val="00E030D6"/>
    <w:rsid w:val="00E278A1"/>
    <w:rsid w:val="00E85570"/>
    <w:rsid w:val="00ED584F"/>
    <w:rsid w:val="00EF63A2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06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Verdana" w:hAnsi="Verdana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pPr>
      <w:jc w:val="center"/>
    </w:pPr>
  </w:style>
  <w:style w:type="paragraph" w:customStyle="1" w:styleId="Heading1a">
    <w:name w:val="Heading 1a"/>
    <w:basedOn w:val="Heading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pPr>
      <w:spacing w:before="60" w:after="120"/>
    </w:pPr>
    <w:rPr>
      <w:i/>
      <w:sz w:val="16"/>
    </w:rPr>
  </w:style>
  <w:style w:type="paragraph" w:styleId="FootnoteText">
    <w:name w:val="footnote text"/>
    <w:basedOn w:val="Normal"/>
    <w:semiHidden/>
    <w:rsid w:val="000D2D12"/>
    <w:rPr>
      <w:sz w:val="20"/>
      <w:szCs w:val="20"/>
    </w:rPr>
  </w:style>
  <w:style w:type="character" w:styleId="FootnoteReference">
    <w:name w:val="footnote reference"/>
    <w:semiHidden/>
    <w:rsid w:val="000D2D12"/>
    <w:rPr>
      <w:vertAlign w:val="superscript"/>
    </w:rPr>
  </w:style>
  <w:style w:type="character" w:customStyle="1" w:styleId="FooterChar">
    <w:name w:val="Footer Char"/>
    <w:link w:val="Footer"/>
    <w:locked/>
    <w:rsid w:val="00452075"/>
    <w:rPr>
      <w:rFonts w:ascii="Verdana" w:hAnsi="Verdana"/>
      <w:sz w:val="18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C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2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Verdana" w:hAnsi="Verdana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pPr>
      <w:jc w:val="center"/>
    </w:pPr>
  </w:style>
  <w:style w:type="paragraph" w:customStyle="1" w:styleId="Heading1a">
    <w:name w:val="Heading 1a"/>
    <w:basedOn w:val="Heading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pPr>
      <w:spacing w:before="60" w:after="120"/>
    </w:pPr>
    <w:rPr>
      <w:i/>
      <w:sz w:val="16"/>
    </w:rPr>
  </w:style>
  <w:style w:type="paragraph" w:styleId="FootnoteText">
    <w:name w:val="footnote text"/>
    <w:basedOn w:val="Normal"/>
    <w:semiHidden/>
    <w:rsid w:val="000D2D12"/>
    <w:rPr>
      <w:sz w:val="20"/>
      <w:szCs w:val="20"/>
    </w:rPr>
  </w:style>
  <w:style w:type="character" w:styleId="FootnoteReference">
    <w:name w:val="footnote reference"/>
    <w:semiHidden/>
    <w:rsid w:val="000D2D12"/>
    <w:rPr>
      <w:vertAlign w:val="superscript"/>
    </w:rPr>
  </w:style>
  <w:style w:type="character" w:customStyle="1" w:styleId="FooterChar">
    <w:name w:val="Footer Char"/>
    <w:link w:val="Footer"/>
    <w:locked/>
    <w:rsid w:val="00452075"/>
    <w:rPr>
      <w:rFonts w:ascii="Verdana" w:hAnsi="Verdana"/>
      <w:sz w:val="18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2C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europe@scou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urosea\Eurosea%2010\application-E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\Eurosea\Eurosea 10\application-E10.dot</Template>
  <TotalTime>4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Eurosea 11 Application Form</vt:lpstr>
      <vt:lpstr>Eurosea 11 Application Form</vt:lpstr>
      <vt:lpstr>Eurosea 11 Application Form</vt:lpstr>
    </vt:vector>
  </TitlesOfParts>
  <Company>ESO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Eurosea 11 Application Form</dc:title>
  <dc:subject>Eurosea 11</dc:subject>
  <dc:creator>Michal</dc:creator>
  <cp:lastModifiedBy>European Scout Office</cp:lastModifiedBy>
  <cp:revision>6</cp:revision>
  <cp:lastPrinted>2014-02-09T09:23:00Z</cp:lastPrinted>
  <dcterms:created xsi:type="dcterms:W3CDTF">2016-01-19T19:36:00Z</dcterms:created>
  <dcterms:modified xsi:type="dcterms:W3CDTF">2016-02-18T14:07:00Z</dcterms:modified>
</cp:coreProperties>
</file>